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12" w:rsidRPr="00BD7EB1" w:rsidRDefault="00564D7A" w:rsidP="004B3A10">
      <w:pPr>
        <w:pStyle w:val="Rubrik1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D7EB1">
        <w:rPr>
          <w:rFonts w:ascii="Times New Roman" w:hAnsi="Times New Roman" w:cs="Times New Roman"/>
          <w:sz w:val="36"/>
          <w:szCs w:val="36"/>
        </w:rPr>
        <w:t xml:space="preserve">Rutin </w:t>
      </w:r>
      <w:r w:rsidR="004B3A10" w:rsidRPr="00BD7EB1">
        <w:rPr>
          <w:rFonts w:ascii="Times New Roman" w:hAnsi="Times New Roman" w:cs="Times New Roman"/>
          <w:sz w:val="36"/>
          <w:szCs w:val="36"/>
        </w:rPr>
        <w:t xml:space="preserve">för hämtning på </w:t>
      </w:r>
      <w:proofErr w:type="spellStart"/>
      <w:r w:rsidR="004B3A10" w:rsidRPr="00BD7EB1">
        <w:rPr>
          <w:rFonts w:ascii="Times New Roman" w:hAnsi="Times New Roman" w:cs="Times New Roman"/>
          <w:sz w:val="36"/>
          <w:szCs w:val="36"/>
        </w:rPr>
        <w:t>Eriksskolans</w:t>
      </w:r>
      <w:proofErr w:type="spellEnd"/>
      <w:r w:rsidR="004B3A10" w:rsidRPr="00BD7EB1">
        <w:rPr>
          <w:rFonts w:ascii="Times New Roman" w:hAnsi="Times New Roman" w:cs="Times New Roman"/>
          <w:sz w:val="36"/>
          <w:szCs w:val="36"/>
        </w:rPr>
        <w:t xml:space="preserve"> fritids</w:t>
      </w:r>
    </w:p>
    <w:p w:rsidR="00564D7A" w:rsidRDefault="00564D7A">
      <w:pPr>
        <w:rPr>
          <w:rFonts w:ascii="Times New Roman" w:hAnsi="Times New Roman" w:cs="Times New Roman"/>
          <w:sz w:val="24"/>
          <w:szCs w:val="24"/>
        </w:rPr>
      </w:pPr>
    </w:p>
    <w:p w:rsidR="00564D7A" w:rsidRPr="00D47A10" w:rsidRDefault="00564D7A">
      <w:pPr>
        <w:rPr>
          <w:rFonts w:ascii="Times New Roman" w:hAnsi="Times New Roman" w:cs="Times New Roman"/>
          <w:b/>
          <w:sz w:val="28"/>
          <w:szCs w:val="28"/>
        </w:rPr>
      </w:pPr>
      <w:r w:rsidRPr="00D47A10">
        <w:rPr>
          <w:rFonts w:ascii="Times New Roman" w:hAnsi="Times New Roman" w:cs="Times New Roman"/>
          <w:b/>
          <w:sz w:val="28"/>
          <w:szCs w:val="28"/>
        </w:rPr>
        <w:t>Vårdnadshavare med barn inskrivna på Eriksskolan fritids.</w:t>
      </w:r>
    </w:p>
    <w:p w:rsidR="00564D7A" w:rsidRPr="00413758" w:rsidRDefault="00564D7A" w:rsidP="001A137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>Vårdnadshavare meddel</w:t>
      </w:r>
      <w:r w:rsidR="00FA6A1A" w:rsidRPr="00413758">
        <w:rPr>
          <w:rFonts w:ascii="Times New Roman" w:hAnsi="Times New Roman" w:cs="Times New Roman"/>
          <w:sz w:val="28"/>
          <w:szCs w:val="28"/>
        </w:rPr>
        <w:t>ar personalen vilka tider eleven</w:t>
      </w:r>
      <w:r w:rsidRPr="00413758">
        <w:rPr>
          <w:rFonts w:ascii="Times New Roman" w:hAnsi="Times New Roman" w:cs="Times New Roman"/>
          <w:sz w:val="28"/>
          <w:szCs w:val="28"/>
        </w:rPr>
        <w:t xml:space="preserve"> ämnar gå på fritids under veckan. Tiderna meddelas med fördel på måndagar. </w:t>
      </w:r>
    </w:p>
    <w:p w:rsidR="00564D7A" w:rsidRPr="00413758" w:rsidRDefault="00564D7A" w:rsidP="001A137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 xml:space="preserve">Personalen </w:t>
      </w:r>
      <w:r w:rsidR="00FA6A1A" w:rsidRPr="00413758">
        <w:rPr>
          <w:rFonts w:ascii="Times New Roman" w:hAnsi="Times New Roman" w:cs="Times New Roman"/>
          <w:sz w:val="28"/>
          <w:szCs w:val="28"/>
        </w:rPr>
        <w:t xml:space="preserve">eller vårdnadshavarna </w:t>
      </w:r>
      <w:r w:rsidRPr="00413758">
        <w:rPr>
          <w:rFonts w:ascii="Times New Roman" w:hAnsi="Times New Roman" w:cs="Times New Roman"/>
          <w:sz w:val="28"/>
          <w:szCs w:val="28"/>
        </w:rPr>
        <w:t xml:space="preserve">skriver in elevens tider i fritidslistan som gäller för aktuell vecka. </w:t>
      </w:r>
    </w:p>
    <w:p w:rsidR="00564D7A" w:rsidRPr="00413758" w:rsidRDefault="00564D7A" w:rsidP="001A137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>När vårdnadsh</w:t>
      </w:r>
      <w:r w:rsidR="008A7FC1" w:rsidRPr="00413758">
        <w:rPr>
          <w:rFonts w:ascii="Times New Roman" w:hAnsi="Times New Roman" w:cs="Times New Roman"/>
          <w:sz w:val="28"/>
          <w:szCs w:val="28"/>
        </w:rPr>
        <w:t>avaren hämtar sitt barn meddelar</w:t>
      </w:r>
      <w:r w:rsidRPr="00413758">
        <w:rPr>
          <w:rFonts w:ascii="Times New Roman" w:hAnsi="Times New Roman" w:cs="Times New Roman"/>
          <w:sz w:val="28"/>
          <w:szCs w:val="28"/>
        </w:rPr>
        <w:t xml:space="preserve"> vårdnadshavaren personalen om att barnen</w:t>
      </w:r>
      <w:r w:rsidR="008A7FC1" w:rsidRPr="00413758">
        <w:rPr>
          <w:rFonts w:ascii="Times New Roman" w:hAnsi="Times New Roman" w:cs="Times New Roman"/>
          <w:sz w:val="28"/>
          <w:szCs w:val="28"/>
        </w:rPr>
        <w:t xml:space="preserve"> går hem samt stryker eleven</w:t>
      </w:r>
      <w:r w:rsidRPr="00413758">
        <w:rPr>
          <w:rFonts w:ascii="Times New Roman" w:hAnsi="Times New Roman" w:cs="Times New Roman"/>
          <w:sz w:val="28"/>
          <w:szCs w:val="28"/>
        </w:rPr>
        <w:t xml:space="preserve"> från fritidslistan</w:t>
      </w:r>
      <w:r w:rsidR="00FF08CB" w:rsidRPr="00413758">
        <w:rPr>
          <w:rFonts w:ascii="Times New Roman" w:hAnsi="Times New Roman" w:cs="Times New Roman"/>
          <w:sz w:val="28"/>
          <w:szCs w:val="28"/>
        </w:rPr>
        <w:t xml:space="preserve"> för aktuell dag</w:t>
      </w:r>
      <w:r w:rsidRPr="00413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D77" w:rsidRPr="00413758" w:rsidRDefault="00281D77" w:rsidP="001A137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>Information om att eleven eventuellt ska gå hem med annan vuxen än vårdnadshav</w:t>
      </w:r>
      <w:r w:rsidR="00CF48D1">
        <w:rPr>
          <w:rFonts w:ascii="Times New Roman" w:hAnsi="Times New Roman" w:cs="Times New Roman"/>
          <w:sz w:val="28"/>
          <w:szCs w:val="28"/>
        </w:rPr>
        <w:t>a</w:t>
      </w:r>
      <w:r w:rsidRPr="00413758">
        <w:rPr>
          <w:rFonts w:ascii="Times New Roman" w:hAnsi="Times New Roman" w:cs="Times New Roman"/>
          <w:sz w:val="28"/>
          <w:szCs w:val="28"/>
        </w:rPr>
        <w:t>ren ska lämnas</w:t>
      </w:r>
      <w:r w:rsidR="00CD4034">
        <w:rPr>
          <w:rFonts w:ascii="Times New Roman" w:hAnsi="Times New Roman" w:cs="Times New Roman"/>
          <w:sz w:val="28"/>
          <w:szCs w:val="28"/>
        </w:rPr>
        <w:t xml:space="preserve"> till personalen. </w:t>
      </w:r>
      <w:r w:rsidRPr="0041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7A" w:rsidRPr="00D47A10" w:rsidRDefault="00564D7A">
      <w:pPr>
        <w:rPr>
          <w:rFonts w:ascii="Times New Roman" w:hAnsi="Times New Roman" w:cs="Times New Roman"/>
          <w:sz w:val="28"/>
          <w:szCs w:val="28"/>
        </w:rPr>
      </w:pPr>
    </w:p>
    <w:p w:rsidR="00564D7A" w:rsidRPr="00D47A10" w:rsidRDefault="00564D7A">
      <w:pPr>
        <w:rPr>
          <w:rFonts w:ascii="Times New Roman" w:hAnsi="Times New Roman" w:cs="Times New Roman"/>
          <w:b/>
          <w:sz w:val="28"/>
          <w:szCs w:val="28"/>
        </w:rPr>
      </w:pPr>
      <w:r w:rsidRPr="00D47A10">
        <w:rPr>
          <w:rFonts w:ascii="Times New Roman" w:hAnsi="Times New Roman" w:cs="Times New Roman"/>
          <w:b/>
          <w:sz w:val="28"/>
          <w:szCs w:val="28"/>
        </w:rPr>
        <w:t>Barn som har intyg om att gå hem själv från fritids.</w:t>
      </w:r>
    </w:p>
    <w:p w:rsidR="00564D7A" w:rsidRPr="00413758" w:rsidRDefault="00564D7A" w:rsidP="001A1377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>Barnets tider meddelas av vårdnadshavaren</w:t>
      </w:r>
      <w:r w:rsidR="00C14635" w:rsidRPr="00413758">
        <w:rPr>
          <w:rFonts w:ascii="Times New Roman" w:hAnsi="Times New Roman" w:cs="Times New Roman"/>
          <w:sz w:val="28"/>
          <w:szCs w:val="28"/>
        </w:rPr>
        <w:t xml:space="preserve"> v</w:t>
      </w:r>
      <w:r w:rsidRPr="00413758">
        <w:rPr>
          <w:rFonts w:ascii="Times New Roman" w:hAnsi="Times New Roman" w:cs="Times New Roman"/>
          <w:sz w:val="28"/>
          <w:szCs w:val="28"/>
        </w:rPr>
        <w:t>i</w:t>
      </w:r>
      <w:r w:rsidR="00C14635" w:rsidRPr="00413758">
        <w:rPr>
          <w:rFonts w:ascii="Times New Roman" w:hAnsi="Times New Roman" w:cs="Times New Roman"/>
          <w:sz w:val="28"/>
          <w:szCs w:val="28"/>
        </w:rPr>
        <w:t>a</w:t>
      </w:r>
      <w:r w:rsidRPr="00413758">
        <w:rPr>
          <w:rFonts w:ascii="Times New Roman" w:hAnsi="Times New Roman" w:cs="Times New Roman"/>
          <w:sz w:val="28"/>
          <w:szCs w:val="28"/>
        </w:rPr>
        <w:t xml:space="preserve"> mail/eller skriftlig information direkt till </w:t>
      </w:r>
      <w:r w:rsidR="00C14635" w:rsidRPr="00413758">
        <w:rPr>
          <w:rFonts w:ascii="Times New Roman" w:hAnsi="Times New Roman" w:cs="Times New Roman"/>
          <w:sz w:val="28"/>
          <w:szCs w:val="28"/>
        </w:rPr>
        <w:t>fritidspersonalen</w:t>
      </w:r>
      <w:r w:rsidRPr="00413758">
        <w:rPr>
          <w:rFonts w:ascii="Times New Roman" w:hAnsi="Times New Roman" w:cs="Times New Roman"/>
          <w:sz w:val="28"/>
          <w:szCs w:val="28"/>
        </w:rPr>
        <w:t>.</w:t>
      </w:r>
    </w:p>
    <w:p w:rsidR="00C14635" w:rsidRPr="00413758" w:rsidRDefault="00C14635" w:rsidP="001A1377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>Personalen</w:t>
      </w:r>
      <w:r w:rsidR="00564D7A" w:rsidRPr="00413758">
        <w:rPr>
          <w:rFonts w:ascii="Times New Roman" w:hAnsi="Times New Roman" w:cs="Times New Roman"/>
          <w:sz w:val="28"/>
          <w:szCs w:val="28"/>
        </w:rPr>
        <w:t xml:space="preserve"> skriver in elevens tider i fritidslistan. </w:t>
      </w:r>
    </w:p>
    <w:p w:rsidR="009A2E1D" w:rsidRPr="00413758" w:rsidRDefault="009A2E1D" w:rsidP="001A1377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 xml:space="preserve">Personalen </w:t>
      </w:r>
      <w:r w:rsidR="00CF48D1">
        <w:rPr>
          <w:rFonts w:ascii="Times New Roman" w:hAnsi="Times New Roman" w:cs="Times New Roman"/>
          <w:sz w:val="28"/>
          <w:szCs w:val="28"/>
        </w:rPr>
        <w:t>skickar hem eleven enligt tid på</w:t>
      </w:r>
      <w:r w:rsidRPr="00413758">
        <w:rPr>
          <w:rFonts w:ascii="Times New Roman" w:hAnsi="Times New Roman" w:cs="Times New Roman"/>
          <w:sz w:val="28"/>
          <w:szCs w:val="28"/>
        </w:rPr>
        <w:t xml:space="preserve"> fritidslistan. </w:t>
      </w:r>
    </w:p>
    <w:p w:rsidR="00564D7A" w:rsidRPr="00413758" w:rsidRDefault="00C14635" w:rsidP="001A1377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>Elev med intyg om att gå hem själv är</w:t>
      </w:r>
      <w:r w:rsidR="00564D7A" w:rsidRPr="00413758">
        <w:rPr>
          <w:rFonts w:ascii="Times New Roman" w:hAnsi="Times New Roman" w:cs="Times New Roman"/>
          <w:sz w:val="28"/>
          <w:szCs w:val="28"/>
        </w:rPr>
        <w:t xml:space="preserve"> markerad med en stjärna </w:t>
      </w:r>
      <w:r w:rsidR="00CF48D1">
        <w:rPr>
          <w:rFonts w:ascii="Times New Roman" w:hAnsi="Times New Roman" w:cs="Times New Roman"/>
          <w:sz w:val="28"/>
          <w:szCs w:val="28"/>
        </w:rPr>
        <w:t xml:space="preserve">på </w:t>
      </w:r>
      <w:r w:rsidRPr="00413758">
        <w:rPr>
          <w:rFonts w:ascii="Times New Roman" w:hAnsi="Times New Roman" w:cs="Times New Roman"/>
          <w:sz w:val="28"/>
          <w:szCs w:val="28"/>
        </w:rPr>
        <w:t>fritidslistan</w:t>
      </w:r>
      <w:r w:rsidR="00564D7A" w:rsidRPr="00413758">
        <w:rPr>
          <w:rFonts w:ascii="Times New Roman" w:hAnsi="Times New Roman" w:cs="Times New Roman"/>
          <w:sz w:val="28"/>
          <w:szCs w:val="28"/>
        </w:rPr>
        <w:t>.</w:t>
      </w:r>
    </w:p>
    <w:p w:rsidR="00564D7A" w:rsidRPr="00413758" w:rsidRDefault="00564D7A" w:rsidP="001A1377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758">
        <w:rPr>
          <w:rFonts w:ascii="Times New Roman" w:hAnsi="Times New Roman" w:cs="Times New Roman"/>
          <w:sz w:val="28"/>
          <w:szCs w:val="28"/>
        </w:rPr>
        <w:t>Att gå hem själv innebär allt som handlar om att lämna skolans område</w:t>
      </w:r>
      <w:r w:rsidR="00C14635" w:rsidRPr="00413758">
        <w:rPr>
          <w:rFonts w:ascii="Times New Roman" w:hAnsi="Times New Roman" w:cs="Times New Roman"/>
          <w:sz w:val="28"/>
          <w:szCs w:val="28"/>
        </w:rPr>
        <w:t>/s</w:t>
      </w:r>
      <w:r w:rsidRPr="00413758">
        <w:rPr>
          <w:rFonts w:ascii="Times New Roman" w:hAnsi="Times New Roman" w:cs="Times New Roman"/>
          <w:sz w:val="28"/>
          <w:szCs w:val="28"/>
        </w:rPr>
        <w:t xml:space="preserve">kolgården. </w:t>
      </w:r>
    </w:p>
    <w:sectPr w:rsidR="00564D7A" w:rsidRPr="00413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7A" w:rsidRDefault="00564D7A" w:rsidP="00564D7A">
      <w:pPr>
        <w:spacing w:after="0" w:line="240" w:lineRule="auto"/>
      </w:pPr>
      <w:r>
        <w:separator/>
      </w:r>
    </w:p>
  </w:endnote>
  <w:endnote w:type="continuationSeparator" w:id="0">
    <w:p w:rsidR="00564D7A" w:rsidRDefault="00564D7A" w:rsidP="0056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7A" w:rsidRDefault="00564D7A" w:rsidP="00564D7A">
      <w:pPr>
        <w:spacing w:after="0" w:line="240" w:lineRule="auto"/>
      </w:pPr>
      <w:r>
        <w:separator/>
      </w:r>
    </w:p>
  </w:footnote>
  <w:footnote w:type="continuationSeparator" w:id="0">
    <w:p w:rsidR="00564D7A" w:rsidRDefault="00564D7A" w:rsidP="0056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7A" w:rsidRPr="00A95C13" w:rsidRDefault="00564D7A" w:rsidP="00564D7A">
    <w:pPr>
      <w:pStyle w:val="Sidhuvud"/>
      <w:tabs>
        <w:tab w:val="clear" w:pos="4536"/>
      </w:tabs>
      <w:rPr>
        <w:rFonts w:asciiTheme="majorHAnsi" w:hAnsiTheme="majorHAnsi"/>
        <w:b/>
        <w:sz w:val="48"/>
        <w:szCs w:val="48"/>
      </w:rPr>
    </w:pPr>
    <w:r w:rsidRPr="00A95C13">
      <w:rPr>
        <w:rFonts w:asciiTheme="majorHAnsi" w:hAnsiTheme="majorHAnsi"/>
        <w:noProof/>
        <w:sz w:val="48"/>
        <w:szCs w:val="48"/>
        <w:lang w:eastAsia="sv-SE"/>
      </w:rPr>
      <w:drawing>
        <wp:anchor distT="0" distB="0" distL="114300" distR="114300" simplePos="0" relativeHeight="251659264" behindDoc="1" locked="0" layoutInCell="1" allowOverlap="1" wp14:anchorId="50E9C98A" wp14:editId="33E59BE2">
          <wp:simplePos x="0" y="0"/>
          <wp:positionH relativeFrom="column">
            <wp:posOffset>4664075</wp:posOffset>
          </wp:positionH>
          <wp:positionV relativeFrom="paragraph">
            <wp:posOffset>-238760</wp:posOffset>
          </wp:positionV>
          <wp:extent cx="1081405" cy="704850"/>
          <wp:effectExtent l="0" t="0" r="4445" b="0"/>
          <wp:wrapNone/>
          <wp:docPr id="1" name="Bildobjekt 1" descr="Beskrivning: Beskrivning: Eri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Beskrivning: Eri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95C13">
      <w:rPr>
        <w:rFonts w:asciiTheme="majorHAnsi" w:hAnsiTheme="majorHAnsi"/>
        <w:sz w:val="48"/>
        <w:szCs w:val="48"/>
      </w:rPr>
      <w:t>Eriksskolans</w:t>
    </w:r>
    <w:proofErr w:type="spellEnd"/>
    <w:r w:rsidRPr="00A95C13">
      <w:rPr>
        <w:rFonts w:asciiTheme="majorHAnsi" w:hAnsiTheme="majorHAnsi"/>
        <w:sz w:val="48"/>
        <w:szCs w:val="48"/>
      </w:rPr>
      <w:t xml:space="preserve"> fritidshem</w:t>
    </w:r>
    <w:r w:rsidRPr="00A95C13">
      <w:rPr>
        <w:rFonts w:asciiTheme="majorHAnsi" w:hAnsiTheme="majorHAnsi"/>
        <w:sz w:val="48"/>
        <w:szCs w:val="48"/>
      </w:rPr>
      <w:tab/>
    </w:r>
  </w:p>
  <w:p w:rsidR="00564D7A" w:rsidRDefault="00564D7A">
    <w:pPr>
      <w:pStyle w:val="Sidhuvud"/>
    </w:pPr>
  </w:p>
  <w:p w:rsidR="00564D7A" w:rsidRDefault="00564D7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A8E"/>
    <w:multiLevelType w:val="hybridMultilevel"/>
    <w:tmpl w:val="379A9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84208"/>
    <w:multiLevelType w:val="hybridMultilevel"/>
    <w:tmpl w:val="E9425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7A"/>
    <w:rsid w:val="000F13C8"/>
    <w:rsid w:val="001A1377"/>
    <w:rsid w:val="00222CDB"/>
    <w:rsid w:val="00281D77"/>
    <w:rsid w:val="00295B36"/>
    <w:rsid w:val="00413758"/>
    <w:rsid w:val="004A4CD1"/>
    <w:rsid w:val="004B3A10"/>
    <w:rsid w:val="00564D7A"/>
    <w:rsid w:val="008A7FC1"/>
    <w:rsid w:val="008B3EE0"/>
    <w:rsid w:val="009A2E1D"/>
    <w:rsid w:val="00BD7EB1"/>
    <w:rsid w:val="00C14635"/>
    <w:rsid w:val="00CD4034"/>
    <w:rsid w:val="00CF48D1"/>
    <w:rsid w:val="00D47A10"/>
    <w:rsid w:val="00FA6A1A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3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4D7A"/>
  </w:style>
  <w:style w:type="paragraph" w:styleId="Sidfot">
    <w:name w:val="footer"/>
    <w:basedOn w:val="Normal"/>
    <w:link w:val="SidfotChar"/>
    <w:uiPriority w:val="99"/>
    <w:unhideWhenUsed/>
    <w:rsid w:val="005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4D7A"/>
  </w:style>
  <w:style w:type="paragraph" w:styleId="Ballongtext">
    <w:name w:val="Balloon Text"/>
    <w:basedOn w:val="Normal"/>
    <w:link w:val="BallongtextChar"/>
    <w:uiPriority w:val="99"/>
    <w:semiHidden/>
    <w:unhideWhenUsed/>
    <w:rsid w:val="005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D7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B3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1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3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4D7A"/>
  </w:style>
  <w:style w:type="paragraph" w:styleId="Sidfot">
    <w:name w:val="footer"/>
    <w:basedOn w:val="Normal"/>
    <w:link w:val="SidfotChar"/>
    <w:uiPriority w:val="99"/>
    <w:unhideWhenUsed/>
    <w:rsid w:val="005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4D7A"/>
  </w:style>
  <w:style w:type="paragraph" w:styleId="Ballongtext">
    <w:name w:val="Balloon Text"/>
    <w:basedOn w:val="Normal"/>
    <w:link w:val="BallongtextChar"/>
    <w:uiPriority w:val="99"/>
    <w:semiHidden/>
    <w:unhideWhenUsed/>
    <w:rsid w:val="005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D7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B3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1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25A6B853</Template>
  <TotalTime>0</TotalTime>
  <Pages>1</Pages>
  <Words>165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Nissemark Ulrika</dc:creator>
  <cp:lastModifiedBy>Holmudd Inger</cp:lastModifiedBy>
  <cp:revision>2</cp:revision>
  <cp:lastPrinted>2016-03-17T08:14:00Z</cp:lastPrinted>
  <dcterms:created xsi:type="dcterms:W3CDTF">2016-08-23T07:31:00Z</dcterms:created>
  <dcterms:modified xsi:type="dcterms:W3CDTF">2016-08-23T07:31:00Z</dcterms:modified>
</cp:coreProperties>
</file>