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A2" w:rsidRDefault="00DC28A2" w:rsidP="00F06306">
      <w:pPr>
        <w:pStyle w:val="VBDokumentBrdtext"/>
        <w:jc w:val="center"/>
        <w:rPr>
          <w:sz w:val="36"/>
          <w:szCs w:val="44"/>
        </w:rPr>
      </w:pPr>
      <w:bookmarkStart w:id="0" w:name="_GoBack"/>
      <w:bookmarkEnd w:id="0"/>
    </w:p>
    <w:p w:rsidR="0059785E" w:rsidRDefault="00563233" w:rsidP="00F06306">
      <w:pPr>
        <w:pStyle w:val="VBDokumentBrdtext"/>
        <w:jc w:val="center"/>
        <w:rPr>
          <w:sz w:val="32"/>
          <w:szCs w:val="44"/>
        </w:rPr>
      </w:pPr>
      <w:r w:rsidRPr="00563233">
        <w:rPr>
          <w:sz w:val="36"/>
          <w:szCs w:val="44"/>
        </w:rPr>
        <w:t xml:space="preserve">Beställning </w:t>
      </w:r>
      <w:r w:rsidR="00F376BC">
        <w:rPr>
          <w:sz w:val="36"/>
          <w:szCs w:val="44"/>
        </w:rPr>
        <w:t xml:space="preserve">till köket </w:t>
      </w:r>
      <w:r w:rsidRPr="00563233">
        <w:rPr>
          <w:sz w:val="36"/>
          <w:szCs w:val="44"/>
        </w:rPr>
        <w:t xml:space="preserve">av </w:t>
      </w:r>
      <w:r w:rsidR="0052526E" w:rsidRPr="00563233">
        <w:rPr>
          <w:sz w:val="32"/>
          <w:szCs w:val="44"/>
        </w:rPr>
        <w:t>behovsanpassade måltider</w:t>
      </w:r>
    </w:p>
    <w:p w:rsidR="008448A9" w:rsidRDefault="008448A9" w:rsidP="00B74F54">
      <w:pPr>
        <w:pStyle w:val="VBDokumentBrdtext"/>
        <w:rPr>
          <w:sz w:val="24"/>
          <w:szCs w:val="24"/>
        </w:rPr>
      </w:pPr>
    </w:p>
    <w:p w:rsidR="008B71F5" w:rsidRDefault="008B71F5" w:rsidP="00E52B98">
      <w:pPr>
        <w:pStyle w:val="VBDokumentBrdtext"/>
        <w:jc w:val="center"/>
        <w:sectPr w:rsidR="008B71F5" w:rsidSect="00D7488C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0" w:right="720" w:bottom="720" w:left="720" w:header="850" w:footer="680" w:gutter="0"/>
          <w:cols w:space="708"/>
          <w:titlePg/>
          <w:docGrid w:linePitch="360"/>
        </w:sect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822"/>
        <w:gridCol w:w="4098"/>
        <w:gridCol w:w="3402"/>
      </w:tblGrid>
      <w:tr w:rsidR="007A7B7D" w:rsidRPr="00E868AF" w:rsidTr="00FD7A4D">
        <w:trPr>
          <w:trHeight w:val="509"/>
        </w:trPr>
        <w:tc>
          <w:tcPr>
            <w:tcW w:w="1822" w:type="dxa"/>
            <w:vAlign w:val="bottom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Elevens namn</w:t>
            </w:r>
          </w:p>
          <w:p w:rsidR="007A7B7D" w:rsidRPr="00E868AF" w:rsidRDefault="007A7B7D" w:rsidP="008919AB">
            <w:pPr>
              <w:pStyle w:val="VBDokumentBrdtext"/>
              <w:jc w:val="right"/>
            </w:pPr>
          </w:p>
        </w:tc>
        <w:tc>
          <w:tcPr>
            <w:tcW w:w="7500" w:type="dxa"/>
            <w:gridSpan w:val="2"/>
          </w:tcPr>
          <w:p w:rsidR="007A7B7D" w:rsidRPr="00E868AF" w:rsidRDefault="007A7B7D" w:rsidP="008919AB">
            <w:pPr>
              <w:pStyle w:val="VBDokumentBrdtext"/>
            </w:pPr>
          </w:p>
        </w:tc>
      </w:tr>
      <w:tr w:rsidR="007A7B7D" w:rsidRPr="00E868AF" w:rsidTr="00FD7A4D">
        <w:trPr>
          <w:trHeight w:val="525"/>
        </w:trPr>
        <w:tc>
          <w:tcPr>
            <w:tcW w:w="1822" w:type="dxa"/>
            <w:vAlign w:val="bottom"/>
          </w:tcPr>
          <w:p w:rsidR="007A7B7D" w:rsidRPr="00E868AF" w:rsidRDefault="00E52B98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Skola</w:t>
            </w:r>
          </w:p>
          <w:p w:rsidR="007A7B7D" w:rsidRPr="00E868AF" w:rsidRDefault="007A7B7D" w:rsidP="008919AB">
            <w:pPr>
              <w:pStyle w:val="VBDokumentBrdtext"/>
              <w:jc w:val="right"/>
            </w:pPr>
          </w:p>
        </w:tc>
        <w:tc>
          <w:tcPr>
            <w:tcW w:w="4098" w:type="dxa"/>
          </w:tcPr>
          <w:p w:rsidR="007A7B7D" w:rsidRPr="00E868AF" w:rsidRDefault="007A7B7D" w:rsidP="008919AB">
            <w:pPr>
              <w:pStyle w:val="VBDokumentBrdtext"/>
            </w:pPr>
          </w:p>
        </w:tc>
        <w:tc>
          <w:tcPr>
            <w:tcW w:w="3402" w:type="dxa"/>
          </w:tcPr>
          <w:p w:rsidR="007A7B7D" w:rsidRPr="00E868AF" w:rsidRDefault="007A7B7D" w:rsidP="007A7B7D">
            <w:pPr>
              <w:pStyle w:val="VBDokumentBrdtext"/>
            </w:pPr>
            <w:r w:rsidRPr="00E868AF">
              <w:rPr>
                <w:sz w:val="20"/>
              </w:rPr>
              <w:t xml:space="preserve">Klass/ </w:t>
            </w:r>
            <w:proofErr w:type="spellStart"/>
            <w:r w:rsidRPr="00E868AF">
              <w:rPr>
                <w:sz w:val="20"/>
              </w:rPr>
              <w:t>avd</w:t>
            </w:r>
            <w:proofErr w:type="spellEnd"/>
            <w:r w:rsidRPr="00E868AF">
              <w:rPr>
                <w:sz w:val="20"/>
              </w:rPr>
              <w:t xml:space="preserve">                                                   </w:t>
            </w:r>
          </w:p>
        </w:tc>
      </w:tr>
      <w:tr w:rsidR="007A7B7D" w:rsidRPr="00E868AF" w:rsidTr="00FD7A4D">
        <w:trPr>
          <w:trHeight w:val="396"/>
        </w:trPr>
        <w:tc>
          <w:tcPr>
            <w:tcW w:w="1822" w:type="dxa"/>
            <w:vAlign w:val="center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Målsman</w:t>
            </w:r>
          </w:p>
          <w:p w:rsidR="007A7B7D" w:rsidRPr="00E868AF" w:rsidRDefault="007A7B7D" w:rsidP="007A7B7D">
            <w:pPr>
              <w:pStyle w:val="VBDokumentBrdtext"/>
              <w:jc w:val="center"/>
            </w:pPr>
          </w:p>
        </w:tc>
        <w:tc>
          <w:tcPr>
            <w:tcW w:w="4098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Namn</w:t>
            </w:r>
          </w:p>
        </w:tc>
        <w:tc>
          <w:tcPr>
            <w:tcW w:w="3402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Tel.nr</w:t>
            </w:r>
          </w:p>
        </w:tc>
      </w:tr>
      <w:tr w:rsidR="007A7B7D" w:rsidRPr="00E868AF" w:rsidTr="00FD7A4D">
        <w:trPr>
          <w:trHeight w:val="525"/>
        </w:trPr>
        <w:tc>
          <w:tcPr>
            <w:tcW w:w="1822" w:type="dxa"/>
            <w:vAlign w:val="bottom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Målsman</w:t>
            </w:r>
          </w:p>
          <w:p w:rsidR="007A7B7D" w:rsidRPr="00E868AF" w:rsidRDefault="007A7B7D" w:rsidP="007A7B7D">
            <w:pPr>
              <w:pStyle w:val="VBDokumentBrdtext"/>
              <w:jc w:val="center"/>
            </w:pPr>
          </w:p>
        </w:tc>
        <w:tc>
          <w:tcPr>
            <w:tcW w:w="4098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Namn</w:t>
            </w:r>
          </w:p>
        </w:tc>
        <w:tc>
          <w:tcPr>
            <w:tcW w:w="3402" w:type="dxa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Tel.nr</w:t>
            </w:r>
          </w:p>
        </w:tc>
      </w:tr>
      <w:tr w:rsidR="007A7B7D" w:rsidRPr="00E868AF" w:rsidTr="00FD7A4D">
        <w:trPr>
          <w:trHeight w:val="525"/>
        </w:trPr>
        <w:tc>
          <w:tcPr>
            <w:tcW w:w="1822" w:type="dxa"/>
          </w:tcPr>
          <w:p w:rsidR="007A7B7D" w:rsidRPr="00E868AF" w:rsidRDefault="007A7B7D" w:rsidP="00092374">
            <w:pPr>
              <w:pStyle w:val="Underrubrik"/>
              <w:rPr>
                <w:rFonts w:ascii="Times New Roman" w:hAnsi="Times New Roman" w:cs="Times New Roman"/>
                <w:i w:val="0"/>
              </w:rPr>
            </w:pPr>
            <w:r w:rsidRPr="00E868AF">
              <w:rPr>
                <w:rFonts w:ascii="Times New Roman" w:hAnsi="Times New Roman" w:cs="Times New Roman"/>
                <w:i w:val="0"/>
              </w:rPr>
              <w:t>Målsman</w:t>
            </w:r>
          </w:p>
        </w:tc>
        <w:tc>
          <w:tcPr>
            <w:tcW w:w="7500" w:type="dxa"/>
            <w:gridSpan w:val="2"/>
          </w:tcPr>
          <w:p w:rsidR="007A7B7D" w:rsidRPr="00E868AF" w:rsidRDefault="007A7B7D" w:rsidP="008919AB">
            <w:pPr>
              <w:pStyle w:val="VBDokumentBrdtext"/>
            </w:pPr>
            <w:r w:rsidRPr="00E868AF">
              <w:rPr>
                <w:sz w:val="20"/>
              </w:rPr>
              <w:t>E-post</w:t>
            </w:r>
          </w:p>
        </w:tc>
      </w:tr>
    </w:tbl>
    <w:p w:rsidR="008B71F5" w:rsidRDefault="008B71F5" w:rsidP="008919AB">
      <w:pPr>
        <w:pStyle w:val="VBDokumentBrdtext"/>
        <w:sectPr w:rsidR="008B71F5" w:rsidSect="008B71F5">
          <w:type w:val="continuous"/>
          <w:pgSz w:w="11906" w:h="16838" w:code="9"/>
          <w:pgMar w:top="1383" w:right="1701" w:bottom="2835" w:left="1701" w:header="851" w:footer="821" w:gutter="0"/>
          <w:cols w:space="708"/>
          <w:titlePg/>
          <w:docGrid w:linePitch="360"/>
        </w:sectPr>
      </w:pPr>
    </w:p>
    <w:p w:rsidR="00B74F54" w:rsidRDefault="00B74F54" w:rsidP="008919AB">
      <w:pPr>
        <w:pStyle w:val="VBDokumentBrdtext"/>
      </w:pPr>
    </w:p>
    <w:p w:rsidR="008919AB" w:rsidRPr="006B70ED" w:rsidRDefault="007A7B7D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E</w:t>
      </w:r>
      <w:r w:rsidR="00402174" w:rsidRPr="006B70ED">
        <w:rPr>
          <w:sz w:val="24"/>
          <w:szCs w:val="24"/>
        </w:rPr>
        <w:t>leven</w:t>
      </w:r>
      <w:r>
        <w:rPr>
          <w:sz w:val="24"/>
          <w:szCs w:val="24"/>
        </w:rPr>
        <w:t xml:space="preserve"> äter</w:t>
      </w:r>
      <w:r w:rsidR="008448A9">
        <w:rPr>
          <w:sz w:val="24"/>
          <w:szCs w:val="24"/>
        </w:rPr>
        <w:t>:</w:t>
      </w:r>
      <w:r w:rsidR="00402174" w:rsidRPr="006B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48A9">
        <w:rPr>
          <w:sz w:val="24"/>
          <w:szCs w:val="24"/>
        </w:rPr>
        <w:t>Mellanmål □ Ja</w:t>
      </w:r>
      <w:r w:rsidR="008919AB" w:rsidRPr="006B70ED">
        <w:rPr>
          <w:sz w:val="24"/>
          <w:szCs w:val="24"/>
        </w:rPr>
        <w:t xml:space="preserve">  □ </w:t>
      </w:r>
      <w:r w:rsidR="008448A9" w:rsidRPr="006B70ED">
        <w:rPr>
          <w:sz w:val="24"/>
          <w:szCs w:val="24"/>
        </w:rPr>
        <w:t>Nej</w:t>
      </w:r>
      <w:r w:rsidR="008448A9" w:rsidRPr="008448A9">
        <w:rPr>
          <w:sz w:val="24"/>
          <w:szCs w:val="24"/>
        </w:rPr>
        <w:t xml:space="preserve"> </w:t>
      </w:r>
      <w:r w:rsidR="008448A9">
        <w:rPr>
          <w:sz w:val="24"/>
          <w:szCs w:val="24"/>
        </w:rPr>
        <w:tab/>
        <w:t>Frukost □ Ja</w:t>
      </w:r>
      <w:r w:rsidR="008448A9" w:rsidRPr="006B70ED">
        <w:rPr>
          <w:sz w:val="24"/>
          <w:szCs w:val="24"/>
        </w:rPr>
        <w:t xml:space="preserve">  □ Nej</w:t>
      </w:r>
    </w:p>
    <w:p w:rsidR="00C22691" w:rsidRPr="00C22691" w:rsidRDefault="00C22691" w:rsidP="00C22691">
      <w:pPr>
        <w:rPr>
          <w:rStyle w:val="Betoning"/>
          <w:b/>
          <w:i w:val="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1642"/>
        <w:gridCol w:w="1443"/>
        <w:gridCol w:w="1843"/>
        <w:gridCol w:w="1276"/>
        <w:gridCol w:w="1417"/>
        <w:gridCol w:w="1701"/>
      </w:tblGrid>
      <w:tr w:rsidR="008B71F5" w:rsidTr="000657D9">
        <w:tc>
          <w:tcPr>
            <w:tcW w:w="9322" w:type="dxa"/>
            <w:gridSpan w:val="6"/>
          </w:tcPr>
          <w:p w:rsidR="008B71F5" w:rsidRPr="00D86827" w:rsidRDefault="008B71F5" w:rsidP="00607DF6">
            <w:pPr>
              <w:pStyle w:val="Rubrik2"/>
            </w:pPr>
            <w:r w:rsidRPr="00D86827">
              <w:t>Anpassning vid allergi</w:t>
            </w:r>
            <w:r w:rsidR="00607DF6">
              <w:t>, intolerans</w:t>
            </w:r>
            <w:r w:rsidRPr="00D86827">
              <w:t xml:space="preserve"> –</w:t>
            </w:r>
            <w:r w:rsidR="00607DF6">
              <w:t xml:space="preserve"> livsmedel som ska uteslutas ur</w:t>
            </w:r>
            <w:r w:rsidRPr="00D86827">
              <w:t xml:space="preserve"> maten</w:t>
            </w:r>
          </w:p>
        </w:tc>
      </w:tr>
      <w:tr w:rsidR="008B71F5" w:rsidTr="000657D9">
        <w:tc>
          <w:tcPr>
            <w:tcW w:w="9322" w:type="dxa"/>
            <w:gridSpan w:val="6"/>
          </w:tcPr>
          <w:p w:rsidR="008B71F5" w:rsidRPr="00D86827" w:rsidRDefault="008B71F5" w:rsidP="000657D9">
            <w:pPr>
              <w:rPr>
                <w:i/>
              </w:rPr>
            </w:pPr>
            <w:r w:rsidRPr="00D86827">
              <w:rPr>
                <w:i/>
              </w:rPr>
              <w:t>Ska stämma med det medicinska utlåtandet</w:t>
            </w:r>
          </w:p>
        </w:tc>
      </w:tr>
      <w:tr w:rsidR="008B71F5" w:rsidTr="008B71F5">
        <w:tc>
          <w:tcPr>
            <w:tcW w:w="1642" w:type="dxa"/>
          </w:tcPr>
          <w:p w:rsidR="008B71F5" w:rsidRDefault="00E96295" w:rsidP="000657D9">
            <w:sdt>
              <w:sdtPr>
                <w:id w:val="17065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Laktos</w:t>
            </w:r>
          </w:p>
        </w:tc>
        <w:tc>
          <w:tcPr>
            <w:tcW w:w="1443" w:type="dxa"/>
          </w:tcPr>
          <w:p w:rsidR="008B71F5" w:rsidRDefault="00E96295" w:rsidP="000657D9">
            <w:sdt>
              <w:sdtPr>
                <w:id w:val="14289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Hårdost</w:t>
            </w:r>
          </w:p>
        </w:tc>
        <w:tc>
          <w:tcPr>
            <w:tcW w:w="1843" w:type="dxa"/>
          </w:tcPr>
          <w:p w:rsidR="008B71F5" w:rsidRDefault="00E96295" w:rsidP="000657D9">
            <w:sdt>
              <w:sdtPr>
                <w:id w:val="819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Laktos i dryck</w:t>
            </w:r>
          </w:p>
        </w:tc>
        <w:tc>
          <w:tcPr>
            <w:tcW w:w="1276" w:type="dxa"/>
          </w:tcPr>
          <w:p w:rsidR="008B71F5" w:rsidRDefault="00E96295" w:rsidP="000657D9">
            <w:sdt>
              <w:sdtPr>
                <w:id w:val="-15921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Soja</w:t>
            </w:r>
          </w:p>
        </w:tc>
        <w:tc>
          <w:tcPr>
            <w:tcW w:w="1417" w:type="dxa"/>
          </w:tcPr>
          <w:p w:rsidR="008B71F5" w:rsidRDefault="00E96295" w:rsidP="000657D9">
            <w:sdt>
              <w:sdtPr>
                <w:id w:val="-15417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Ärtor</w:t>
            </w:r>
          </w:p>
        </w:tc>
        <w:tc>
          <w:tcPr>
            <w:tcW w:w="1701" w:type="dxa"/>
          </w:tcPr>
          <w:p w:rsidR="008B71F5" w:rsidRDefault="00E96295" w:rsidP="000657D9">
            <w:sdt>
              <w:sdtPr>
                <w:id w:val="-1418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Bönor/linser</w:t>
            </w:r>
          </w:p>
        </w:tc>
      </w:tr>
      <w:tr w:rsidR="008B71F5" w:rsidTr="000657D9">
        <w:tc>
          <w:tcPr>
            <w:tcW w:w="4928" w:type="dxa"/>
            <w:gridSpan w:val="3"/>
          </w:tcPr>
          <w:p w:rsidR="008B71F5" w:rsidRDefault="00E96295" w:rsidP="000657D9">
            <w:sdt>
              <w:sdtPr>
                <w:id w:val="30890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Mjölkprotein</w:t>
            </w:r>
          </w:p>
        </w:tc>
        <w:tc>
          <w:tcPr>
            <w:tcW w:w="4394" w:type="dxa"/>
            <w:gridSpan w:val="3"/>
          </w:tcPr>
          <w:p w:rsidR="008B71F5" w:rsidRDefault="008B71F5" w:rsidP="008B71F5">
            <w:r>
              <w:t xml:space="preserve">Tomat           </w:t>
            </w:r>
            <w:sdt>
              <w:sdtPr>
                <w:id w:val="19781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Rå               </w:t>
            </w:r>
            <w:sdt>
              <w:sdtPr>
                <w:id w:val="-10280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Tillagad</w:t>
            </w:r>
          </w:p>
        </w:tc>
      </w:tr>
      <w:tr w:rsidR="008B71F5" w:rsidTr="000657D9">
        <w:tc>
          <w:tcPr>
            <w:tcW w:w="4928" w:type="dxa"/>
            <w:gridSpan w:val="3"/>
          </w:tcPr>
          <w:p w:rsidR="008B71F5" w:rsidRDefault="00E96295" w:rsidP="000657D9">
            <w:sdt>
              <w:sdtPr>
                <w:id w:val="8778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Gluten</w:t>
            </w:r>
          </w:p>
        </w:tc>
        <w:tc>
          <w:tcPr>
            <w:tcW w:w="4394" w:type="dxa"/>
            <w:gridSpan w:val="3"/>
          </w:tcPr>
          <w:p w:rsidR="008B71F5" w:rsidRDefault="008B71F5" w:rsidP="008B71F5">
            <w:r>
              <w:t xml:space="preserve">Morot            </w:t>
            </w:r>
            <w:sdt>
              <w:sdtPr>
                <w:id w:val="-7392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Rå               </w:t>
            </w:r>
            <w:sdt>
              <w:sdtPr>
                <w:id w:val="-13894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Tillagad</w:t>
            </w:r>
          </w:p>
        </w:tc>
      </w:tr>
      <w:tr w:rsidR="008B71F5" w:rsidTr="000657D9">
        <w:tc>
          <w:tcPr>
            <w:tcW w:w="4928" w:type="dxa"/>
            <w:gridSpan w:val="3"/>
          </w:tcPr>
          <w:p w:rsidR="008B71F5" w:rsidRDefault="00E96295" w:rsidP="000657D9">
            <w:sdt>
              <w:sdtPr>
                <w:id w:val="21184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Ägg</w:t>
            </w:r>
          </w:p>
        </w:tc>
        <w:tc>
          <w:tcPr>
            <w:tcW w:w="4394" w:type="dxa"/>
            <w:gridSpan w:val="3"/>
          </w:tcPr>
          <w:p w:rsidR="008B71F5" w:rsidRDefault="008B71F5" w:rsidP="008B71F5">
            <w:r>
              <w:t xml:space="preserve">Paprika          </w:t>
            </w:r>
            <w:sdt>
              <w:sdtPr>
                <w:id w:val="173373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Rå               </w:t>
            </w:r>
            <w:sdt>
              <w:sdtPr>
                <w:id w:val="6602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Tillagad</w:t>
            </w:r>
          </w:p>
        </w:tc>
      </w:tr>
      <w:tr w:rsidR="008B71F5" w:rsidTr="000657D9">
        <w:tc>
          <w:tcPr>
            <w:tcW w:w="4928" w:type="dxa"/>
            <w:gridSpan w:val="3"/>
          </w:tcPr>
          <w:p w:rsidR="008B71F5" w:rsidRDefault="00E96295" w:rsidP="000657D9">
            <w:sdt>
              <w:sdtPr>
                <w:id w:val="2931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Fisk</w:t>
            </w:r>
          </w:p>
        </w:tc>
        <w:sdt>
          <w:sdtPr>
            <w:id w:val="-31495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8B71F5" w:rsidRDefault="008B71F5" w:rsidP="0006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1F5" w:rsidTr="000657D9">
        <w:tc>
          <w:tcPr>
            <w:tcW w:w="4928" w:type="dxa"/>
            <w:gridSpan w:val="3"/>
          </w:tcPr>
          <w:p w:rsidR="008B71F5" w:rsidRDefault="00E96295" w:rsidP="000657D9">
            <w:sdt>
              <w:sdtPr>
                <w:id w:val="14862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1F5">
              <w:t>Skaldjur</w:t>
            </w:r>
          </w:p>
        </w:tc>
        <w:sdt>
          <w:sdtPr>
            <w:id w:val="47318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3"/>
              </w:tcPr>
              <w:p w:rsidR="008B71F5" w:rsidRDefault="008B71F5" w:rsidP="0006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B71F5" w:rsidRDefault="008B71F5" w:rsidP="00545DAB">
      <w:pPr>
        <w:pStyle w:val="VBDokumentBrdtext"/>
        <w:spacing w:line="276" w:lineRule="auto"/>
        <w:rPr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7A4D" w:rsidTr="00FD7A4D">
        <w:tc>
          <w:tcPr>
            <w:tcW w:w="9322" w:type="dxa"/>
          </w:tcPr>
          <w:p w:rsidR="00FD7A4D" w:rsidRDefault="00FD7A4D" w:rsidP="000657D9">
            <w:pPr>
              <w:pStyle w:val="Rubrik2"/>
            </w:pPr>
            <w:r>
              <w:t>Övriga anpassningar</w:t>
            </w:r>
          </w:p>
        </w:tc>
      </w:tr>
      <w:tr w:rsidR="00FD7A4D" w:rsidTr="00FD7A4D">
        <w:tc>
          <w:tcPr>
            <w:tcW w:w="9322" w:type="dxa"/>
          </w:tcPr>
          <w:p w:rsidR="00FD7A4D" w:rsidRPr="00C8142D" w:rsidRDefault="00FD7A4D" w:rsidP="000657D9">
            <w:pPr>
              <w:rPr>
                <w:i/>
              </w:rPr>
            </w:pPr>
            <w:r w:rsidRPr="00C8142D">
              <w:rPr>
                <w:i/>
              </w:rPr>
              <w:t>Beskriv hur kos</w:t>
            </w:r>
            <w:r>
              <w:rPr>
                <w:i/>
              </w:rPr>
              <w:t>ten behöver anpassas utifrån di</w:t>
            </w:r>
            <w:r w:rsidRPr="00C8142D">
              <w:rPr>
                <w:i/>
              </w:rPr>
              <w:t>a</w:t>
            </w:r>
            <w:r>
              <w:rPr>
                <w:i/>
              </w:rPr>
              <w:t>g</w:t>
            </w:r>
            <w:r w:rsidRPr="00C8142D">
              <w:rPr>
                <w:i/>
              </w:rPr>
              <w:t>nos/sjukdom</w:t>
            </w:r>
          </w:p>
        </w:tc>
      </w:tr>
      <w:tr w:rsidR="00FD7A4D" w:rsidTr="00FD7A4D">
        <w:tc>
          <w:tcPr>
            <w:tcW w:w="9322" w:type="dxa"/>
          </w:tcPr>
          <w:p w:rsidR="00FD7A4D" w:rsidRDefault="00FD7A4D" w:rsidP="000657D9"/>
          <w:p w:rsidR="00FD7A4D" w:rsidRDefault="00FD7A4D" w:rsidP="000657D9"/>
          <w:p w:rsidR="006506E4" w:rsidRDefault="006506E4" w:rsidP="000657D9"/>
          <w:p w:rsidR="006506E4" w:rsidRDefault="006506E4" w:rsidP="000657D9"/>
          <w:p w:rsidR="00FD7A4D" w:rsidRDefault="00FD7A4D" w:rsidP="000657D9"/>
          <w:p w:rsidR="00FD7A4D" w:rsidRDefault="00FD7A4D" w:rsidP="000657D9"/>
        </w:tc>
      </w:tr>
    </w:tbl>
    <w:p w:rsidR="00FD7A4D" w:rsidRPr="006B70ED" w:rsidRDefault="00FD7A4D" w:rsidP="00545DAB">
      <w:pPr>
        <w:pStyle w:val="VBDokumentBrdtext"/>
        <w:spacing w:line="276" w:lineRule="auto"/>
        <w:rPr>
          <w:sz w:val="24"/>
          <w:szCs w:val="24"/>
        </w:rPr>
        <w:sectPr w:rsidR="00FD7A4D" w:rsidRPr="006B70ED" w:rsidSect="008B71F5">
          <w:type w:val="continuous"/>
          <w:pgSz w:w="11906" w:h="16838" w:code="9"/>
          <w:pgMar w:top="1383" w:right="1701" w:bottom="2835" w:left="1701" w:header="851" w:footer="821" w:gutter="0"/>
          <w:cols w:space="708"/>
          <w:titlePg/>
          <w:docGrid w:linePitch="360"/>
        </w:sectPr>
      </w:pPr>
    </w:p>
    <w:p w:rsidR="00545DAB" w:rsidRPr="006B70ED" w:rsidRDefault="00545DAB" w:rsidP="00545DAB">
      <w:pPr>
        <w:pStyle w:val="VBDokumentBrdtext"/>
        <w:rPr>
          <w:sz w:val="24"/>
          <w:szCs w:val="24"/>
        </w:rPr>
      </w:pPr>
    </w:p>
    <w:p w:rsidR="00545DAB" w:rsidRPr="006B70ED" w:rsidRDefault="00545DAB" w:rsidP="008919AB">
      <w:pPr>
        <w:pStyle w:val="VBDokumentBrdtext"/>
        <w:rPr>
          <w:i/>
          <w:color w:val="FF0000"/>
          <w:sz w:val="24"/>
          <w:szCs w:val="24"/>
        </w:rPr>
      </w:pPr>
    </w:p>
    <w:p w:rsidR="00802A4E" w:rsidRDefault="006506E4" w:rsidP="00133229">
      <w:pPr>
        <w:pStyle w:val="VBDokumentBrdtext"/>
        <w:ind w:left="6520"/>
        <w:rPr>
          <w:sz w:val="24"/>
          <w:szCs w:val="24"/>
        </w:rPr>
      </w:pPr>
      <w:r w:rsidRPr="00133229">
        <w:rPr>
          <w:sz w:val="24"/>
          <w:szCs w:val="24"/>
        </w:rPr>
        <w:t>_________________</w:t>
      </w:r>
      <w:r w:rsidR="00133229">
        <w:rPr>
          <w:sz w:val="24"/>
          <w:szCs w:val="24"/>
        </w:rPr>
        <w:t>____</w:t>
      </w:r>
    </w:p>
    <w:p w:rsidR="00133229" w:rsidRDefault="00133229" w:rsidP="00133229">
      <w:pPr>
        <w:pStyle w:val="VBDokumentBrdtext"/>
        <w:ind w:left="6520"/>
        <w:rPr>
          <w:sz w:val="24"/>
          <w:szCs w:val="24"/>
        </w:rPr>
      </w:pPr>
      <w:r w:rsidRPr="00133229">
        <w:rPr>
          <w:sz w:val="24"/>
          <w:szCs w:val="24"/>
        </w:rPr>
        <w:t>Datum</w:t>
      </w:r>
    </w:p>
    <w:p w:rsidR="00133229" w:rsidRDefault="00133229" w:rsidP="008919AB">
      <w:pPr>
        <w:pStyle w:val="VBDokumentBrdtext"/>
        <w:rPr>
          <w:sz w:val="24"/>
          <w:szCs w:val="24"/>
        </w:rPr>
      </w:pPr>
    </w:p>
    <w:p w:rsidR="00133229" w:rsidRDefault="00133229" w:rsidP="008919AB">
      <w:pPr>
        <w:pStyle w:val="VBDokumentBrdtext"/>
        <w:rPr>
          <w:sz w:val="24"/>
          <w:szCs w:val="24"/>
        </w:rPr>
      </w:pPr>
      <w:r w:rsidRPr="00133229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133229" w:rsidRDefault="00133229" w:rsidP="008919AB">
      <w:pPr>
        <w:pStyle w:val="VBDokumentBrdtext"/>
        <w:rPr>
          <w:sz w:val="24"/>
          <w:szCs w:val="24"/>
        </w:rPr>
      </w:pPr>
      <w:r w:rsidRPr="00133229">
        <w:rPr>
          <w:sz w:val="24"/>
          <w:szCs w:val="24"/>
        </w:rPr>
        <w:t>Målsmans 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3229">
        <w:rPr>
          <w:sz w:val="24"/>
          <w:szCs w:val="24"/>
        </w:rPr>
        <w:t>Målsmans underskrift</w:t>
      </w:r>
    </w:p>
    <w:p w:rsidR="00133229" w:rsidRDefault="00133229" w:rsidP="008919AB">
      <w:pPr>
        <w:pStyle w:val="VBDokumentBrdtext"/>
        <w:rPr>
          <w:sz w:val="24"/>
          <w:szCs w:val="24"/>
        </w:rPr>
      </w:pPr>
    </w:p>
    <w:p w:rsidR="00133229" w:rsidRDefault="00133229" w:rsidP="008919AB">
      <w:pPr>
        <w:pStyle w:val="VBDokumentBrdtex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33229" w:rsidRPr="00133229" w:rsidRDefault="00133229" w:rsidP="008919AB">
      <w:pPr>
        <w:pStyle w:val="VBDokumentBrdtext"/>
      </w:pPr>
      <w:r>
        <w:rPr>
          <w:sz w:val="24"/>
          <w:szCs w:val="24"/>
        </w:rPr>
        <w:t>Elevhälsans underskrift</w:t>
      </w:r>
    </w:p>
    <w:sectPr w:rsidR="00133229" w:rsidRPr="00133229" w:rsidSect="00462D51">
      <w:type w:val="continuous"/>
      <w:pgSz w:w="11906" w:h="16838" w:code="9"/>
      <w:pgMar w:top="1383" w:right="1417" w:bottom="1417" w:left="1417" w:header="851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2A" w:rsidRDefault="0082302A">
      <w:r>
        <w:separator/>
      </w:r>
    </w:p>
  </w:endnote>
  <w:endnote w:type="continuationSeparator" w:id="0">
    <w:p w:rsidR="0082302A" w:rsidRDefault="008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EB" w:rsidRDefault="00594ED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768648" wp14:editId="320A7164">
              <wp:simplePos x="0" y="0"/>
              <wp:positionH relativeFrom="column">
                <wp:posOffset>3493135</wp:posOffset>
              </wp:positionH>
              <wp:positionV relativeFrom="paragraph">
                <wp:posOffset>649605</wp:posOffset>
              </wp:positionV>
              <wp:extent cx="2012315" cy="434340"/>
              <wp:effectExtent l="0" t="1905" r="0" b="127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A16" w:rsidRDefault="00AC6A1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864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75.05pt;margin-top:51.15pt;width:158.45pt;height:3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" stroked="f">
              <v:textbox style="mso-fit-shape-to-text:t">
                <w:txbxContent>
                  <w:p w:rsidR="00AC6A16" w:rsidRDefault="00AC6A1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2A" w:rsidRDefault="0082302A">
      <w:r>
        <w:separator/>
      </w:r>
    </w:p>
  </w:footnote>
  <w:footnote w:type="continuationSeparator" w:id="0">
    <w:p w:rsidR="0082302A" w:rsidRDefault="0082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A83" w:rsidRDefault="0052526E" w:rsidP="006012C9">
    <w:pPr>
      <w:pStyle w:val="Sidhuvud"/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B25916B" wp14:editId="0B4870B1">
          <wp:simplePos x="0" y="0"/>
          <wp:positionH relativeFrom="column">
            <wp:posOffset>-415290</wp:posOffset>
          </wp:positionH>
          <wp:positionV relativeFrom="paragraph">
            <wp:posOffset>-189865</wp:posOffset>
          </wp:positionV>
          <wp:extent cx="1220400" cy="3672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tider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526E">
      <w:t xml:space="preserve"> </w:t>
    </w:r>
    <w:r>
      <w:t>Gäller läsår 18/19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FFA" w:rsidRDefault="000D2BC7">
    <w:pPr>
      <w:pStyle w:val="Sidhuvud"/>
    </w:pPr>
    <w:r>
      <w:rPr>
        <w:noProof/>
      </w:rPr>
      <w:drawing>
        <wp:inline distT="0" distB="0" distL="0" distR="0">
          <wp:extent cx="1160060" cy="498692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psala nya log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175" cy="51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26E">
      <w:tab/>
    </w:r>
    <w:r w:rsidR="0052526E">
      <w:tab/>
      <w:t>Gäller läsår 1</w:t>
    </w:r>
    <w:r w:rsidR="00E96295">
      <w:t>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318"/>
    <w:multiLevelType w:val="hybridMultilevel"/>
    <w:tmpl w:val="9E7200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0D4A"/>
    <w:multiLevelType w:val="hybridMultilevel"/>
    <w:tmpl w:val="C6484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A"/>
    <w:rsid w:val="000009D1"/>
    <w:rsid w:val="0000355E"/>
    <w:rsid w:val="000037CB"/>
    <w:rsid w:val="00011092"/>
    <w:rsid w:val="000350A2"/>
    <w:rsid w:val="000359D4"/>
    <w:rsid w:val="000401CC"/>
    <w:rsid w:val="000456B5"/>
    <w:rsid w:val="0005105A"/>
    <w:rsid w:val="00052060"/>
    <w:rsid w:val="00062D3E"/>
    <w:rsid w:val="0006356F"/>
    <w:rsid w:val="00067082"/>
    <w:rsid w:val="0007210C"/>
    <w:rsid w:val="00074E5D"/>
    <w:rsid w:val="00076B7E"/>
    <w:rsid w:val="00076E11"/>
    <w:rsid w:val="000775E9"/>
    <w:rsid w:val="00077EC5"/>
    <w:rsid w:val="00084ED6"/>
    <w:rsid w:val="00085447"/>
    <w:rsid w:val="00085BCA"/>
    <w:rsid w:val="00092374"/>
    <w:rsid w:val="00095272"/>
    <w:rsid w:val="000A3BF8"/>
    <w:rsid w:val="000B2005"/>
    <w:rsid w:val="000B7178"/>
    <w:rsid w:val="000C10C6"/>
    <w:rsid w:val="000D2BC7"/>
    <w:rsid w:val="000E6FC5"/>
    <w:rsid w:val="00101CBB"/>
    <w:rsid w:val="001122E5"/>
    <w:rsid w:val="0011512A"/>
    <w:rsid w:val="00133229"/>
    <w:rsid w:val="00137A83"/>
    <w:rsid w:val="001525C0"/>
    <w:rsid w:val="00167248"/>
    <w:rsid w:val="001726DC"/>
    <w:rsid w:val="001907C1"/>
    <w:rsid w:val="001934A7"/>
    <w:rsid w:val="0019364E"/>
    <w:rsid w:val="001A5163"/>
    <w:rsid w:val="001B275A"/>
    <w:rsid w:val="001D5C16"/>
    <w:rsid w:val="001D6531"/>
    <w:rsid w:val="001E7D43"/>
    <w:rsid w:val="00215666"/>
    <w:rsid w:val="002240D0"/>
    <w:rsid w:val="00226272"/>
    <w:rsid w:val="002342FB"/>
    <w:rsid w:val="002632D5"/>
    <w:rsid w:val="00265E00"/>
    <w:rsid w:val="00266CF3"/>
    <w:rsid w:val="002673C6"/>
    <w:rsid w:val="00267B3A"/>
    <w:rsid w:val="00286C05"/>
    <w:rsid w:val="002A75FB"/>
    <w:rsid w:val="002B10A8"/>
    <w:rsid w:val="002C56CF"/>
    <w:rsid w:val="002D3FEE"/>
    <w:rsid w:val="002E6765"/>
    <w:rsid w:val="002E751F"/>
    <w:rsid w:val="003344D0"/>
    <w:rsid w:val="00336E53"/>
    <w:rsid w:val="00347063"/>
    <w:rsid w:val="003515B1"/>
    <w:rsid w:val="00356891"/>
    <w:rsid w:val="00366CC9"/>
    <w:rsid w:val="00367DB5"/>
    <w:rsid w:val="00372028"/>
    <w:rsid w:val="00386B3F"/>
    <w:rsid w:val="003916E8"/>
    <w:rsid w:val="003A6949"/>
    <w:rsid w:val="003C1040"/>
    <w:rsid w:val="003C313A"/>
    <w:rsid w:val="003F198B"/>
    <w:rsid w:val="003F20DC"/>
    <w:rsid w:val="003F2CEA"/>
    <w:rsid w:val="003F4765"/>
    <w:rsid w:val="00402174"/>
    <w:rsid w:val="0040629B"/>
    <w:rsid w:val="00415801"/>
    <w:rsid w:val="00415AC4"/>
    <w:rsid w:val="00421477"/>
    <w:rsid w:val="00422283"/>
    <w:rsid w:val="0043140B"/>
    <w:rsid w:val="004434BF"/>
    <w:rsid w:val="00456CDC"/>
    <w:rsid w:val="00462D51"/>
    <w:rsid w:val="004821D5"/>
    <w:rsid w:val="00487D23"/>
    <w:rsid w:val="0049775E"/>
    <w:rsid w:val="004A272D"/>
    <w:rsid w:val="004A2788"/>
    <w:rsid w:val="004A2B43"/>
    <w:rsid w:val="004D090F"/>
    <w:rsid w:val="004E00C5"/>
    <w:rsid w:val="004E2007"/>
    <w:rsid w:val="004E7DE9"/>
    <w:rsid w:val="00501B67"/>
    <w:rsid w:val="00505EB0"/>
    <w:rsid w:val="0051555E"/>
    <w:rsid w:val="0052526E"/>
    <w:rsid w:val="00531988"/>
    <w:rsid w:val="00544B5E"/>
    <w:rsid w:val="00545DAB"/>
    <w:rsid w:val="005625D7"/>
    <w:rsid w:val="00563233"/>
    <w:rsid w:val="00581D19"/>
    <w:rsid w:val="00594ED5"/>
    <w:rsid w:val="0059785E"/>
    <w:rsid w:val="005A0417"/>
    <w:rsid w:val="005C79CF"/>
    <w:rsid w:val="005C7C16"/>
    <w:rsid w:val="005E36E0"/>
    <w:rsid w:val="005E3A4F"/>
    <w:rsid w:val="005F39EC"/>
    <w:rsid w:val="006012C9"/>
    <w:rsid w:val="006035A0"/>
    <w:rsid w:val="00607DF6"/>
    <w:rsid w:val="00614C31"/>
    <w:rsid w:val="00614F11"/>
    <w:rsid w:val="00647590"/>
    <w:rsid w:val="006506E4"/>
    <w:rsid w:val="00657D65"/>
    <w:rsid w:val="00667FCF"/>
    <w:rsid w:val="0067421F"/>
    <w:rsid w:val="0068098D"/>
    <w:rsid w:val="00691893"/>
    <w:rsid w:val="00696B01"/>
    <w:rsid w:val="006B240B"/>
    <w:rsid w:val="006B70ED"/>
    <w:rsid w:val="006C1564"/>
    <w:rsid w:val="006D3914"/>
    <w:rsid w:val="006E3A8A"/>
    <w:rsid w:val="0070086E"/>
    <w:rsid w:val="007018AA"/>
    <w:rsid w:val="007103D1"/>
    <w:rsid w:val="00756B8E"/>
    <w:rsid w:val="00765FCC"/>
    <w:rsid w:val="0077685E"/>
    <w:rsid w:val="00784B57"/>
    <w:rsid w:val="007A592A"/>
    <w:rsid w:val="007A677C"/>
    <w:rsid w:val="007A7B7D"/>
    <w:rsid w:val="007A7FCE"/>
    <w:rsid w:val="007C33B1"/>
    <w:rsid w:val="007C4ABF"/>
    <w:rsid w:val="007D0DD8"/>
    <w:rsid w:val="007D7723"/>
    <w:rsid w:val="007E15AE"/>
    <w:rsid w:val="007F124E"/>
    <w:rsid w:val="007F1681"/>
    <w:rsid w:val="0080239F"/>
    <w:rsid w:val="00802A4E"/>
    <w:rsid w:val="008030F3"/>
    <w:rsid w:val="008049F7"/>
    <w:rsid w:val="00805A05"/>
    <w:rsid w:val="00812871"/>
    <w:rsid w:val="0082302A"/>
    <w:rsid w:val="008312F7"/>
    <w:rsid w:val="008316F4"/>
    <w:rsid w:val="00834919"/>
    <w:rsid w:val="008448A9"/>
    <w:rsid w:val="00851023"/>
    <w:rsid w:val="008514C2"/>
    <w:rsid w:val="00857011"/>
    <w:rsid w:val="00857ABB"/>
    <w:rsid w:val="00865143"/>
    <w:rsid w:val="00871C48"/>
    <w:rsid w:val="008919AB"/>
    <w:rsid w:val="008923E9"/>
    <w:rsid w:val="00893EBC"/>
    <w:rsid w:val="00896E15"/>
    <w:rsid w:val="008B71F5"/>
    <w:rsid w:val="008C1788"/>
    <w:rsid w:val="008F28A6"/>
    <w:rsid w:val="00917E2A"/>
    <w:rsid w:val="00920915"/>
    <w:rsid w:val="00933F48"/>
    <w:rsid w:val="00953423"/>
    <w:rsid w:val="00953E5A"/>
    <w:rsid w:val="0097464A"/>
    <w:rsid w:val="0098326F"/>
    <w:rsid w:val="00985582"/>
    <w:rsid w:val="00987503"/>
    <w:rsid w:val="009A0823"/>
    <w:rsid w:val="009A76FC"/>
    <w:rsid w:val="009D321A"/>
    <w:rsid w:val="009D5E8F"/>
    <w:rsid w:val="009E1A6A"/>
    <w:rsid w:val="009E1FEA"/>
    <w:rsid w:val="009F1CF8"/>
    <w:rsid w:val="009F7CE2"/>
    <w:rsid w:val="00A203B3"/>
    <w:rsid w:val="00A2647E"/>
    <w:rsid w:val="00A31640"/>
    <w:rsid w:val="00A55A70"/>
    <w:rsid w:val="00A62AA0"/>
    <w:rsid w:val="00A80D69"/>
    <w:rsid w:val="00AA3ABB"/>
    <w:rsid w:val="00AA4C2A"/>
    <w:rsid w:val="00AC6A16"/>
    <w:rsid w:val="00AD4531"/>
    <w:rsid w:val="00AE4056"/>
    <w:rsid w:val="00AE70CE"/>
    <w:rsid w:val="00B07C9A"/>
    <w:rsid w:val="00B100E7"/>
    <w:rsid w:val="00B11B08"/>
    <w:rsid w:val="00B34731"/>
    <w:rsid w:val="00B37C67"/>
    <w:rsid w:val="00B44AFC"/>
    <w:rsid w:val="00B57BD4"/>
    <w:rsid w:val="00B57C05"/>
    <w:rsid w:val="00B61E7E"/>
    <w:rsid w:val="00B73CA9"/>
    <w:rsid w:val="00B74F54"/>
    <w:rsid w:val="00B76A9D"/>
    <w:rsid w:val="00BD1D35"/>
    <w:rsid w:val="00BD3BD5"/>
    <w:rsid w:val="00BD5677"/>
    <w:rsid w:val="00C056EB"/>
    <w:rsid w:val="00C112A4"/>
    <w:rsid w:val="00C22691"/>
    <w:rsid w:val="00C323F3"/>
    <w:rsid w:val="00C36AA8"/>
    <w:rsid w:val="00C40F6A"/>
    <w:rsid w:val="00C45323"/>
    <w:rsid w:val="00C53243"/>
    <w:rsid w:val="00C53937"/>
    <w:rsid w:val="00C62A69"/>
    <w:rsid w:val="00C62AFC"/>
    <w:rsid w:val="00C7297A"/>
    <w:rsid w:val="00C80F00"/>
    <w:rsid w:val="00C84094"/>
    <w:rsid w:val="00C92474"/>
    <w:rsid w:val="00CB17D3"/>
    <w:rsid w:val="00CB784E"/>
    <w:rsid w:val="00CE01DF"/>
    <w:rsid w:val="00CE5953"/>
    <w:rsid w:val="00CE5F8D"/>
    <w:rsid w:val="00CE7A47"/>
    <w:rsid w:val="00CF26A2"/>
    <w:rsid w:val="00D01F5E"/>
    <w:rsid w:val="00D1578C"/>
    <w:rsid w:val="00D175A7"/>
    <w:rsid w:val="00D6331C"/>
    <w:rsid w:val="00D665AE"/>
    <w:rsid w:val="00D67A47"/>
    <w:rsid w:val="00D7488C"/>
    <w:rsid w:val="00D824B5"/>
    <w:rsid w:val="00D86322"/>
    <w:rsid w:val="00DA19C6"/>
    <w:rsid w:val="00DA4123"/>
    <w:rsid w:val="00DB5B30"/>
    <w:rsid w:val="00DC28A2"/>
    <w:rsid w:val="00DD1AE9"/>
    <w:rsid w:val="00DD35A4"/>
    <w:rsid w:val="00DD7A92"/>
    <w:rsid w:val="00DE624F"/>
    <w:rsid w:val="00E0521C"/>
    <w:rsid w:val="00E05F69"/>
    <w:rsid w:val="00E12FFA"/>
    <w:rsid w:val="00E17BFD"/>
    <w:rsid w:val="00E43B7D"/>
    <w:rsid w:val="00E46E54"/>
    <w:rsid w:val="00E52B98"/>
    <w:rsid w:val="00E56317"/>
    <w:rsid w:val="00E67022"/>
    <w:rsid w:val="00E82C3C"/>
    <w:rsid w:val="00E868AF"/>
    <w:rsid w:val="00E9374A"/>
    <w:rsid w:val="00E96295"/>
    <w:rsid w:val="00EB4D66"/>
    <w:rsid w:val="00EC32B0"/>
    <w:rsid w:val="00EC448A"/>
    <w:rsid w:val="00EE2BD0"/>
    <w:rsid w:val="00EE3541"/>
    <w:rsid w:val="00EE3FE2"/>
    <w:rsid w:val="00F02406"/>
    <w:rsid w:val="00F02A08"/>
    <w:rsid w:val="00F06306"/>
    <w:rsid w:val="00F22A09"/>
    <w:rsid w:val="00F30498"/>
    <w:rsid w:val="00F3057E"/>
    <w:rsid w:val="00F376BC"/>
    <w:rsid w:val="00F52152"/>
    <w:rsid w:val="00F521F8"/>
    <w:rsid w:val="00F627FF"/>
    <w:rsid w:val="00F77958"/>
    <w:rsid w:val="00F80632"/>
    <w:rsid w:val="00F852FE"/>
    <w:rsid w:val="00F91B5D"/>
    <w:rsid w:val="00FA1B1D"/>
    <w:rsid w:val="00FB2C90"/>
    <w:rsid w:val="00FD7A4D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0BABD54"/>
  <w15:docId w15:val="{C6A845BC-DF5E-4B52-B349-2F87F0F4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22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71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012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12C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60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46E54"/>
  </w:style>
  <w:style w:type="paragraph" w:customStyle="1" w:styleId="VBDokumentRubrik">
    <w:name w:val="VBDokumentRubrik"/>
    <w:basedOn w:val="Normal"/>
    <w:rsid w:val="00F30498"/>
    <w:pPr>
      <w:spacing w:after="240"/>
    </w:pPr>
    <w:rPr>
      <w:b/>
      <w:color w:val="C1006F"/>
      <w:sz w:val="52"/>
      <w:szCs w:val="52"/>
    </w:rPr>
  </w:style>
  <w:style w:type="paragraph" w:customStyle="1" w:styleId="VBDokumentBrdtext">
    <w:name w:val="VBDokumentBrödtext"/>
    <w:basedOn w:val="Normal"/>
    <w:link w:val="VBDokumentBrdtextChar"/>
    <w:rsid w:val="00F30498"/>
    <w:rPr>
      <w:sz w:val="22"/>
      <w:szCs w:val="22"/>
    </w:rPr>
  </w:style>
  <w:style w:type="character" w:customStyle="1" w:styleId="VBDokumentBrdtextChar">
    <w:name w:val="VBDokumentBrödtext Char"/>
    <w:link w:val="VBDokumentBrdtext"/>
    <w:rsid w:val="00F30498"/>
    <w:rPr>
      <w:sz w:val="22"/>
      <w:szCs w:val="22"/>
      <w:lang w:val="sv-SE" w:eastAsia="sv-SE" w:bidi="ar-SA"/>
    </w:rPr>
  </w:style>
  <w:style w:type="paragraph" w:customStyle="1" w:styleId="DLHuvuduppgifter">
    <w:name w:val="DL_Huvuduppgifter"/>
    <w:next w:val="Brdtext"/>
    <w:rsid w:val="00415AC4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rsid w:val="00415AC4"/>
    <w:pPr>
      <w:spacing w:after="120"/>
    </w:pPr>
  </w:style>
  <w:style w:type="paragraph" w:styleId="Ballongtext">
    <w:name w:val="Balloon Text"/>
    <w:basedOn w:val="Normal"/>
    <w:link w:val="BallongtextChar"/>
    <w:rsid w:val="00AC6A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C6A1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AB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E12FFA"/>
    <w:rPr>
      <w:sz w:val="24"/>
      <w:szCs w:val="24"/>
    </w:rPr>
  </w:style>
  <w:style w:type="character" w:styleId="AnvndHyperlnk">
    <w:name w:val="FollowedHyperlink"/>
    <w:basedOn w:val="Standardstycketeckensnitt"/>
    <w:rsid w:val="00AD4531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8B7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092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92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B61E7E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C226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22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C22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qFormat/>
    <w:rsid w:val="00C22691"/>
    <w:rPr>
      <w:b/>
      <w:bCs/>
    </w:rPr>
  </w:style>
  <w:style w:type="character" w:styleId="Betoning">
    <w:name w:val="Emphasis"/>
    <w:basedOn w:val="Standardstycketeckensnitt"/>
    <w:qFormat/>
    <w:rsid w:val="00C2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amho\AppData\Local\Microsoft\Windows\Temporary%20Internet%20Files\Content.Outlook\JRJZZMVI\VB%20Dokumentmall%20staende%20Kr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2B8B-893C-491F-8405-B5F72F32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 Dokumentmall staende Kr (2)</Template>
  <TotalTime>1</TotalTime>
  <Pages>1</Pages>
  <Words>108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VB Dokumentmall stående</vt:lpstr>
      <vt:lpstr>VB Dokumentmall stående</vt:lpstr>
    </vt:vector>
  </TitlesOfParts>
  <Company>Uppsala Kommun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Dokumentmall stående</dc:title>
  <dc:creator>Holfve Malin</dc:creator>
  <cp:lastModifiedBy>Nygårdh Sara</cp:lastModifiedBy>
  <cp:revision>3</cp:revision>
  <cp:lastPrinted>2019-04-09T10:06:00Z</cp:lastPrinted>
  <dcterms:created xsi:type="dcterms:W3CDTF">2019-04-16T08:59:00Z</dcterms:created>
  <dcterms:modified xsi:type="dcterms:W3CDTF">2019-04-16T08:59:00Z</dcterms:modified>
</cp:coreProperties>
</file>