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C20D" w14:textId="43116D2D" w:rsidR="00572312" w:rsidRPr="00522581" w:rsidRDefault="00572312" w:rsidP="00572312">
      <w:pPr>
        <w:spacing w:line="360" w:lineRule="auto"/>
        <w:rPr>
          <w:b/>
          <w:sz w:val="28"/>
          <w:szCs w:val="28"/>
        </w:rPr>
      </w:pPr>
      <w:r w:rsidRPr="00572312">
        <w:rPr>
          <w:b/>
          <w:sz w:val="28"/>
          <w:szCs w:val="28"/>
        </w:rPr>
        <w:t>Skolråd 160202</w:t>
      </w:r>
      <w:r>
        <w:rPr>
          <w:b/>
          <w:sz w:val="28"/>
          <w:szCs w:val="28"/>
        </w:rPr>
        <w:t>, Erik</w:t>
      </w:r>
      <w:r w:rsidR="00335E13">
        <w:rPr>
          <w:b/>
          <w:sz w:val="28"/>
          <w:szCs w:val="28"/>
        </w:rPr>
        <w:t>s</w:t>
      </w:r>
      <w:r w:rsidRPr="00572312">
        <w:rPr>
          <w:b/>
          <w:sz w:val="28"/>
          <w:szCs w:val="28"/>
        </w:rPr>
        <w:t>skolan</w:t>
      </w:r>
    </w:p>
    <w:p w14:paraId="6AFA6654" w14:textId="0E9626B3" w:rsidR="00572312" w:rsidRPr="00572312" w:rsidRDefault="00572312" w:rsidP="00572312">
      <w:pPr>
        <w:spacing w:line="360" w:lineRule="auto"/>
        <w:rPr>
          <w:b/>
          <w:sz w:val="24"/>
          <w:szCs w:val="24"/>
        </w:rPr>
      </w:pPr>
      <w:r w:rsidRPr="00572312">
        <w:rPr>
          <w:b/>
          <w:sz w:val="24"/>
          <w:szCs w:val="24"/>
        </w:rPr>
        <w:t>Närvarande:</w:t>
      </w:r>
      <w:r w:rsidRPr="00572312">
        <w:rPr>
          <w:sz w:val="24"/>
          <w:szCs w:val="24"/>
        </w:rPr>
        <w:t xml:space="preserve"> Krist</w:t>
      </w:r>
      <w:r w:rsidR="00335E13">
        <w:rPr>
          <w:sz w:val="24"/>
          <w:szCs w:val="24"/>
        </w:rPr>
        <w:t>i</w:t>
      </w:r>
      <w:r w:rsidRPr="00572312">
        <w:rPr>
          <w:sz w:val="24"/>
          <w:szCs w:val="24"/>
        </w:rPr>
        <w:t xml:space="preserve">na Morén, Maria Opoku, Lotta </w:t>
      </w:r>
      <w:r w:rsidR="00535027" w:rsidRPr="00572312">
        <w:rPr>
          <w:sz w:val="24"/>
          <w:szCs w:val="24"/>
        </w:rPr>
        <w:t>Gåfvels</w:t>
      </w:r>
      <w:r w:rsidRPr="00572312">
        <w:rPr>
          <w:sz w:val="24"/>
          <w:szCs w:val="24"/>
        </w:rPr>
        <w:t xml:space="preserve">, </w:t>
      </w:r>
      <w:r w:rsidR="00846BCB">
        <w:rPr>
          <w:sz w:val="24"/>
          <w:szCs w:val="24"/>
        </w:rPr>
        <w:t xml:space="preserve">Cecilia Falk, Ulrika Nissemark och </w:t>
      </w:r>
      <w:r w:rsidRPr="00572312">
        <w:rPr>
          <w:sz w:val="24"/>
          <w:szCs w:val="24"/>
        </w:rPr>
        <w:t>Maria Klefbeck</w:t>
      </w:r>
    </w:p>
    <w:p w14:paraId="23349D3A" w14:textId="77777777" w:rsidR="00A60960" w:rsidRPr="00E71052" w:rsidRDefault="00A60960" w:rsidP="00572312">
      <w:pPr>
        <w:spacing w:line="360" w:lineRule="auto"/>
        <w:rPr>
          <w:sz w:val="16"/>
          <w:szCs w:val="16"/>
        </w:rPr>
      </w:pPr>
    </w:p>
    <w:p w14:paraId="34808586" w14:textId="77777777" w:rsidR="00572312" w:rsidRDefault="00572312" w:rsidP="00572312">
      <w:pPr>
        <w:spacing w:line="360" w:lineRule="auto"/>
        <w:rPr>
          <w:sz w:val="24"/>
          <w:szCs w:val="24"/>
        </w:rPr>
      </w:pPr>
      <w:r w:rsidRPr="00572312">
        <w:rPr>
          <w:sz w:val="24"/>
          <w:szCs w:val="24"/>
        </w:rPr>
        <w:t>Val av sekreterare Maria Klefbeck, val av justerare Maria Opoku</w:t>
      </w:r>
    </w:p>
    <w:p w14:paraId="418F3C26" w14:textId="77777777" w:rsidR="00A60960" w:rsidRDefault="00A60960" w:rsidP="00572312">
      <w:pPr>
        <w:spacing w:line="360" w:lineRule="auto"/>
        <w:rPr>
          <w:sz w:val="24"/>
          <w:szCs w:val="24"/>
        </w:rPr>
      </w:pPr>
    </w:p>
    <w:p w14:paraId="2C0D0039" w14:textId="757EA7BA" w:rsidR="00E71052" w:rsidRDefault="00572312" w:rsidP="00572312">
      <w:pPr>
        <w:spacing w:line="360" w:lineRule="auto"/>
        <w:rPr>
          <w:sz w:val="24"/>
          <w:szCs w:val="24"/>
        </w:rPr>
      </w:pPr>
      <w:r w:rsidRPr="00572312">
        <w:rPr>
          <w:sz w:val="24"/>
          <w:szCs w:val="24"/>
        </w:rPr>
        <w:t xml:space="preserve">* </w:t>
      </w:r>
      <w:r w:rsidR="00A60960" w:rsidRPr="00A60960">
        <w:rPr>
          <w:b/>
          <w:sz w:val="24"/>
          <w:szCs w:val="24"/>
        </w:rPr>
        <w:t>Föregående protokoll:</w:t>
      </w:r>
      <w:r w:rsidR="00A60960">
        <w:rPr>
          <w:sz w:val="24"/>
          <w:szCs w:val="24"/>
        </w:rPr>
        <w:t xml:space="preserve"> </w:t>
      </w:r>
      <w:r w:rsidRPr="00572312">
        <w:rPr>
          <w:sz w:val="24"/>
          <w:szCs w:val="24"/>
        </w:rPr>
        <w:t>Genomgång av föregående protokoll</w:t>
      </w:r>
      <w:r w:rsidR="00F30773">
        <w:rPr>
          <w:sz w:val="24"/>
          <w:szCs w:val="24"/>
        </w:rPr>
        <w:t>,</w:t>
      </w:r>
      <w:r w:rsidRPr="00572312">
        <w:rPr>
          <w:sz w:val="24"/>
          <w:szCs w:val="24"/>
        </w:rPr>
        <w:t xml:space="preserve"> (finns att läsa på hemsidan). </w:t>
      </w:r>
    </w:p>
    <w:p w14:paraId="2446F193" w14:textId="77777777" w:rsidR="00522581" w:rsidRPr="00522581" w:rsidRDefault="00522581" w:rsidP="00572312">
      <w:pPr>
        <w:spacing w:line="360" w:lineRule="auto"/>
        <w:rPr>
          <w:sz w:val="24"/>
          <w:szCs w:val="24"/>
        </w:rPr>
      </w:pPr>
    </w:p>
    <w:p w14:paraId="09CE4814" w14:textId="77777777" w:rsidR="00572312" w:rsidRDefault="00572312" w:rsidP="00572312">
      <w:pPr>
        <w:spacing w:line="360" w:lineRule="auto"/>
        <w:rPr>
          <w:sz w:val="24"/>
          <w:szCs w:val="24"/>
        </w:rPr>
      </w:pPr>
      <w:r w:rsidRPr="00572312">
        <w:rPr>
          <w:sz w:val="24"/>
          <w:szCs w:val="24"/>
        </w:rPr>
        <w:t xml:space="preserve">* </w:t>
      </w:r>
      <w:r w:rsidRPr="00A60960">
        <w:rPr>
          <w:b/>
          <w:sz w:val="24"/>
          <w:szCs w:val="24"/>
        </w:rPr>
        <w:t>Ekonomi:</w:t>
      </w:r>
      <w:r w:rsidRPr="00572312">
        <w:rPr>
          <w:sz w:val="24"/>
          <w:szCs w:val="24"/>
        </w:rPr>
        <w:t xml:space="preserve"> Budget i balans. Budgeten ligger på 30 miljoner. </w:t>
      </w:r>
    </w:p>
    <w:p w14:paraId="49AFD1AD" w14:textId="77777777" w:rsidR="00E71052" w:rsidRPr="00E71052" w:rsidRDefault="00E71052" w:rsidP="00572312">
      <w:pPr>
        <w:spacing w:line="360" w:lineRule="auto"/>
        <w:rPr>
          <w:sz w:val="16"/>
          <w:szCs w:val="16"/>
        </w:rPr>
      </w:pPr>
    </w:p>
    <w:p w14:paraId="790BAC57" w14:textId="77777777" w:rsidR="00572312" w:rsidRPr="00A60960" w:rsidRDefault="00572312" w:rsidP="00572312">
      <w:pPr>
        <w:spacing w:line="360" w:lineRule="auto"/>
        <w:rPr>
          <w:b/>
          <w:sz w:val="24"/>
          <w:szCs w:val="24"/>
        </w:rPr>
      </w:pPr>
      <w:r w:rsidRPr="00A60960">
        <w:rPr>
          <w:b/>
          <w:sz w:val="24"/>
          <w:szCs w:val="24"/>
        </w:rPr>
        <w:t>* Organisation och tjänster:</w:t>
      </w:r>
    </w:p>
    <w:p w14:paraId="4FDF8548" w14:textId="005FB2DF" w:rsidR="00572312" w:rsidRDefault="00572312" w:rsidP="00A609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Utifrån den lågstadiesatsning som är gjord ha</w:t>
      </w:r>
      <w:r w:rsidR="00331C7A">
        <w:rPr>
          <w:sz w:val="24"/>
          <w:szCs w:val="24"/>
        </w:rPr>
        <w:t xml:space="preserve">r skolan fått möjlighet att </w:t>
      </w:r>
      <w:r>
        <w:rPr>
          <w:sz w:val="24"/>
          <w:szCs w:val="24"/>
        </w:rPr>
        <w:t xml:space="preserve">skapa två nya lärartjänster. </w:t>
      </w:r>
      <w:r w:rsidRPr="00572312">
        <w:rPr>
          <w:sz w:val="24"/>
          <w:szCs w:val="24"/>
        </w:rPr>
        <w:t xml:space="preserve">Det har </w:t>
      </w:r>
      <w:r>
        <w:rPr>
          <w:sz w:val="24"/>
          <w:szCs w:val="24"/>
        </w:rPr>
        <w:t xml:space="preserve">dock </w:t>
      </w:r>
      <w:r w:rsidRPr="00572312">
        <w:rPr>
          <w:sz w:val="24"/>
          <w:szCs w:val="24"/>
        </w:rPr>
        <w:t>varit svårt att rekrytera lärare eftersom det har varit flera lärartjänster vakanta i kommunen. Just nu vill man satsa på att rekrytera en förstelärare</w:t>
      </w:r>
      <w:r w:rsidR="00335E13">
        <w:rPr>
          <w:sz w:val="24"/>
          <w:szCs w:val="24"/>
        </w:rPr>
        <w:t>,</w:t>
      </w:r>
      <w:r w:rsidR="00335E13">
        <w:rPr>
          <w:sz w:val="24"/>
          <w:szCs w:val="24"/>
        </w:rPr>
        <w:br/>
      </w:r>
      <w:r w:rsidRPr="00572312">
        <w:rPr>
          <w:sz w:val="24"/>
          <w:szCs w:val="24"/>
        </w:rPr>
        <w:t>(de 7 som tidigare fanns är nu inte kvar på skola</w:t>
      </w:r>
      <w:r>
        <w:rPr>
          <w:sz w:val="24"/>
          <w:szCs w:val="24"/>
        </w:rPr>
        <w:t>n). Förstelärarens uppgift är framförallt</w:t>
      </w:r>
      <w:r w:rsidRPr="00572312">
        <w:rPr>
          <w:sz w:val="24"/>
          <w:szCs w:val="24"/>
        </w:rPr>
        <w:t xml:space="preserve"> att driva utvecklingen av verksamheten på skolan framåt. </w:t>
      </w:r>
      <w:r>
        <w:rPr>
          <w:sz w:val="24"/>
          <w:szCs w:val="24"/>
        </w:rPr>
        <w:t xml:space="preserve">På den andra tjänsten söker skolan en speciallärare. </w:t>
      </w:r>
    </w:p>
    <w:p w14:paraId="4D0908C7" w14:textId="77777777" w:rsidR="00E71052" w:rsidRPr="00E71052" w:rsidRDefault="00E71052" w:rsidP="00A60960">
      <w:pPr>
        <w:spacing w:line="360" w:lineRule="auto"/>
        <w:rPr>
          <w:sz w:val="16"/>
          <w:szCs w:val="16"/>
        </w:rPr>
      </w:pPr>
    </w:p>
    <w:p w14:paraId="6EA28A2A" w14:textId="77777777" w:rsidR="00572312" w:rsidRPr="00A60960" w:rsidRDefault="00572312" w:rsidP="00572312">
      <w:pPr>
        <w:spacing w:line="360" w:lineRule="auto"/>
        <w:rPr>
          <w:b/>
          <w:sz w:val="24"/>
          <w:szCs w:val="24"/>
        </w:rPr>
      </w:pPr>
      <w:r w:rsidRPr="00A60960">
        <w:rPr>
          <w:b/>
          <w:sz w:val="24"/>
          <w:szCs w:val="24"/>
        </w:rPr>
        <w:t>* Övrig information:</w:t>
      </w:r>
    </w:p>
    <w:p w14:paraId="6C9B5F39" w14:textId="3816E2E2" w:rsidR="00572312" w:rsidRPr="00572312" w:rsidRDefault="00A60960" w:rsidP="00572312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A60960">
        <w:rPr>
          <w:b/>
          <w:sz w:val="24"/>
          <w:szCs w:val="24"/>
        </w:rPr>
        <w:t>Trafiksituationen och förslag på att tidigarelägga start av skoldagen.</w:t>
      </w:r>
      <w:r>
        <w:rPr>
          <w:sz w:val="24"/>
          <w:szCs w:val="24"/>
        </w:rPr>
        <w:t xml:space="preserve"> </w:t>
      </w:r>
      <w:r w:rsidR="00572312" w:rsidRPr="00572312">
        <w:rPr>
          <w:sz w:val="24"/>
          <w:szCs w:val="24"/>
        </w:rPr>
        <w:t>Sverkerskolans åk 1 kommer under ht</w:t>
      </w:r>
      <w:r w:rsidR="00F30773">
        <w:rPr>
          <w:sz w:val="24"/>
          <w:szCs w:val="24"/>
        </w:rPr>
        <w:t>-</w:t>
      </w:r>
      <w:r w:rsidR="00572312" w:rsidRPr="00572312">
        <w:rPr>
          <w:sz w:val="24"/>
          <w:szCs w:val="24"/>
        </w:rPr>
        <w:t>16 att evakueras till Hildur Ottelin skolan. Detta innebär att t</w:t>
      </w:r>
      <w:r w:rsidR="00572312">
        <w:rPr>
          <w:sz w:val="24"/>
          <w:szCs w:val="24"/>
        </w:rPr>
        <w:t>rafiksituation blir</w:t>
      </w:r>
      <w:r w:rsidR="00572312" w:rsidRPr="00572312">
        <w:rPr>
          <w:sz w:val="24"/>
          <w:szCs w:val="24"/>
        </w:rPr>
        <w:t xml:space="preserve"> mer svårhanterlig. För att lösa detta kan </w:t>
      </w:r>
      <w:bookmarkStart w:id="0" w:name="_GoBack"/>
      <w:bookmarkEnd w:id="0"/>
      <w:r w:rsidR="00572312" w:rsidRPr="00572312">
        <w:rPr>
          <w:sz w:val="24"/>
          <w:szCs w:val="24"/>
        </w:rPr>
        <w:t>Eriksskolan eventuellt ko</w:t>
      </w:r>
      <w:r w:rsidR="00572312">
        <w:rPr>
          <w:sz w:val="24"/>
          <w:szCs w:val="24"/>
        </w:rPr>
        <w:t xml:space="preserve">mma att börja </w:t>
      </w:r>
      <w:r w:rsidR="00535027">
        <w:rPr>
          <w:sz w:val="24"/>
          <w:szCs w:val="24"/>
        </w:rPr>
        <w:t>kl.</w:t>
      </w:r>
      <w:r w:rsidR="00572312">
        <w:rPr>
          <w:sz w:val="24"/>
          <w:szCs w:val="24"/>
        </w:rPr>
        <w:t xml:space="preserve"> 8.15 istället så att inte båda skolorna har samma tider och alla lämnar samtidigt. </w:t>
      </w:r>
    </w:p>
    <w:p w14:paraId="1FA0F230" w14:textId="77777777" w:rsidR="00572312" w:rsidRPr="00572312" w:rsidRDefault="00572312" w:rsidP="00572312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A60960">
        <w:rPr>
          <w:b/>
          <w:sz w:val="24"/>
          <w:szCs w:val="24"/>
        </w:rPr>
        <w:t>Ny personal</w:t>
      </w:r>
      <w:r w:rsidRPr="00572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skolbespisningen </w:t>
      </w:r>
      <w:r w:rsidRPr="00572312">
        <w:rPr>
          <w:sz w:val="24"/>
          <w:szCs w:val="24"/>
        </w:rPr>
        <w:t>efter Monica är Patrik</w:t>
      </w:r>
      <w:r>
        <w:rPr>
          <w:sz w:val="24"/>
          <w:szCs w:val="24"/>
        </w:rPr>
        <w:t>.</w:t>
      </w:r>
      <w:r w:rsidRPr="00572312">
        <w:rPr>
          <w:sz w:val="24"/>
          <w:szCs w:val="24"/>
        </w:rPr>
        <w:t xml:space="preserve"> </w:t>
      </w:r>
    </w:p>
    <w:p w14:paraId="7C77E53D" w14:textId="313A35DA" w:rsidR="00572312" w:rsidRDefault="00572312" w:rsidP="00572312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A60960">
        <w:rPr>
          <w:b/>
          <w:sz w:val="24"/>
          <w:szCs w:val="24"/>
        </w:rPr>
        <w:t>Idrottshallen:</w:t>
      </w:r>
      <w:r w:rsidRPr="00572312">
        <w:rPr>
          <w:sz w:val="24"/>
          <w:szCs w:val="24"/>
        </w:rPr>
        <w:t xml:space="preserve"> Stefan Bergström som ansvarar för den pedagogiska lokalförsörjningen inom kommunen var inbjuden till dagens möte men kunde inte komma. Ulrika informerar om att </w:t>
      </w:r>
      <w:r>
        <w:rPr>
          <w:sz w:val="24"/>
          <w:szCs w:val="24"/>
        </w:rPr>
        <w:t>man sett över olika alternativ och nu beslutat att Erikskolan kommer</w:t>
      </w:r>
      <w:r w:rsidR="00335E13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nyttja Sverkerskolans idrottshall v 7, 12, 17 och 21. Det finns också tankar på hur man kan använda Erikskolans fina utemiljö på ett annat sätt </w:t>
      </w:r>
      <w:r w:rsidR="00335E13">
        <w:rPr>
          <w:sz w:val="24"/>
          <w:szCs w:val="24"/>
        </w:rPr>
        <w:t>ä</w:t>
      </w:r>
      <w:r>
        <w:rPr>
          <w:sz w:val="24"/>
          <w:szCs w:val="24"/>
        </w:rPr>
        <w:t>n vad som görs idag</w:t>
      </w:r>
      <w:r w:rsidR="00A60960">
        <w:rPr>
          <w:sz w:val="24"/>
          <w:szCs w:val="24"/>
        </w:rPr>
        <w:t xml:space="preserve"> vid </w:t>
      </w:r>
      <w:r w:rsidR="00535027">
        <w:rPr>
          <w:sz w:val="24"/>
          <w:szCs w:val="24"/>
        </w:rPr>
        <w:t>t.ex.</w:t>
      </w:r>
      <w:r w:rsidR="00A60960">
        <w:rPr>
          <w:sz w:val="24"/>
          <w:szCs w:val="24"/>
        </w:rPr>
        <w:t xml:space="preserve"> idrottsundervisning</w:t>
      </w:r>
      <w:r>
        <w:rPr>
          <w:sz w:val="24"/>
          <w:szCs w:val="24"/>
        </w:rPr>
        <w:t xml:space="preserve">. </w:t>
      </w:r>
    </w:p>
    <w:p w14:paraId="1EA25225" w14:textId="77777777" w:rsidR="00572312" w:rsidRDefault="00E71052" w:rsidP="00572312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71052">
        <w:rPr>
          <w:b/>
          <w:sz w:val="24"/>
          <w:szCs w:val="24"/>
        </w:rPr>
        <w:t>Ny portal:</w:t>
      </w:r>
      <w:r>
        <w:rPr>
          <w:sz w:val="24"/>
          <w:szCs w:val="24"/>
        </w:rPr>
        <w:t xml:space="preserve"> </w:t>
      </w:r>
      <w:r w:rsidR="00331C7A">
        <w:rPr>
          <w:sz w:val="24"/>
          <w:szCs w:val="24"/>
        </w:rPr>
        <w:t>Lä</w:t>
      </w:r>
      <w:r w:rsidR="00572312">
        <w:rPr>
          <w:sz w:val="24"/>
          <w:szCs w:val="24"/>
        </w:rPr>
        <w:t>roportalen Unikum</w:t>
      </w:r>
    </w:p>
    <w:p w14:paraId="54360804" w14:textId="17D09003" w:rsidR="00A869C6" w:rsidRDefault="00A60960" w:rsidP="00A869C6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60960">
        <w:rPr>
          <w:b/>
          <w:sz w:val="24"/>
          <w:szCs w:val="24"/>
        </w:rPr>
        <w:lastRenderedPageBreak/>
        <w:t>Skridskoolycka:</w:t>
      </w:r>
      <w:r>
        <w:rPr>
          <w:sz w:val="24"/>
          <w:szCs w:val="24"/>
        </w:rPr>
        <w:t xml:space="preserve"> </w:t>
      </w:r>
      <w:r w:rsidR="00A869C6" w:rsidRPr="00646077">
        <w:rPr>
          <w:sz w:val="24"/>
          <w:szCs w:val="24"/>
        </w:rPr>
        <w:t xml:space="preserve">Efter en allvarlig skridsko olycka där ett barn </w:t>
      </w:r>
      <w:r w:rsidR="00165AE8">
        <w:rPr>
          <w:sz w:val="24"/>
          <w:szCs w:val="24"/>
        </w:rPr>
        <w:t>fick ett annat barns skridsko i ansiktet</w:t>
      </w:r>
      <w:r w:rsidR="00A869C6" w:rsidRPr="00646077">
        <w:rPr>
          <w:sz w:val="24"/>
          <w:szCs w:val="24"/>
        </w:rPr>
        <w:t xml:space="preserve"> </w:t>
      </w:r>
      <w:r w:rsidR="006B2D21">
        <w:rPr>
          <w:sz w:val="24"/>
          <w:szCs w:val="24"/>
        </w:rPr>
        <w:t xml:space="preserve">och </w:t>
      </w:r>
      <w:r w:rsidR="00A869C6" w:rsidRPr="00646077">
        <w:rPr>
          <w:sz w:val="24"/>
          <w:szCs w:val="24"/>
        </w:rPr>
        <w:t>fick sys</w:t>
      </w:r>
      <w:r w:rsidR="00193DFB">
        <w:rPr>
          <w:sz w:val="24"/>
          <w:szCs w:val="24"/>
        </w:rPr>
        <w:t>,</w:t>
      </w:r>
      <w:r w:rsidR="00A869C6" w:rsidRPr="00646077">
        <w:rPr>
          <w:sz w:val="24"/>
          <w:szCs w:val="24"/>
        </w:rPr>
        <w:t xml:space="preserve"> så råder nu Ulrika att barnen bör ha visir på hjälmen och halsskydd. </w:t>
      </w:r>
    </w:p>
    <w:p w14:paraId="594418F0" w14:textId="171B65E5" w:rsidR="00522581" w:rsidRPr="00522581" w:rsidRDefault="00535027" w:rsidP="00522581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60960">
        <w:rPr>
          <w:b/>
          <w:sz w:val="24"/>
          <w:szCs w:val="24"/>
        </w:rPr>
        <w:t>Eriksskolans</w:t>
      </w:r>
      <w:r>
        <w:rPr>
          <w:b/>
          <w:sz w:val="24"/>
          <w:szCs w:val="24"/>
        </w:rPr>
        <w:t xml:space="preserve"> </w:t>
      </w:r>
      <w:r w:rsidRPr="00A60960">
        <w:rPr>
          <w:b/>
          <w:sz w:val="24"/>
          <w:szCs w:val="24"/>
        </w:rPr>
        <w:t>dag</w:t>
      </w:r>
      <w:r w:rsidR="00A869C6" w:rsidRPr="00A869C6">
        <w:rPr>
          <w:sz w:val="24"/>
          <w:szCs w:val="24"/>
        </w:rPr>
        <w:t xml:space="preserve"> infaller i år 28 april mellan </w:t>
      </w:r>
      <w:r w:rsidRPr="00A869C6">
        <w:rPr>
          <w:sz w:val="24"/>
          <w:szCs w:val="24"/>
        </w:rPr>
        <w:t>kl.</w:t>
      </w:r>
      <w:r w:rsidR="00A869C6" w:rsidRPr="00A869C6">
        <w:rPr>
          <w:sz w:val="24"/>
          <w:szCs w:val="24"/>
        </w:rPr>
        <w:t xml:space="preserve"> 16</w:t>
      </w:r>
      <w:r w:rsidR="00335E13">
        <w:rPr>
          <w:sz w:val="24"/>
          <w:szCs w:val="24"/>
        </w:rPr>
        <w:t>.00</w:t>
      </w:r>
      <w:r w:rsidR="00A869C6" w:rsidRPr="00A869C6">
        <w:rPr>
          <w:sz w:val="24"/>
          <w:szCs w:val="24"/>
        </w:rPr>
        <w:t xml:space="preserve"> och 18.</w:t>
      </w:r>
      <w:r w:rsidR="00335E13">
        <w:rPr>
          <w:sz w:val="24"/>
          <w:szCs w:val="24"/>
        </w:rPr>
        <w:t>00.</w:t>
      </w:r>
      <w:r w:rsidR="00A869C6" w:rsidRPr="00A869C6">
        <w:rPr>
          <w:sz w:val="24"/>
          <w:szCs w:val="24"/>
        </w:rPr>
        <w:t xml:space="preserve"> Vad finns det för förväntningar och önskemål </w:t>
      </w:r>
      <w:r w:rsidR="007231DE">
        <w:rPr>
          <w:sz w:val="24"/>
          <w:szCs w:val="24"/>
        </w:rPr>
        <w:t>m</w:t>
      </w:r>
      <w:r w:rsidR="00A869C6" w:rsidRPr="00A869C6">
        <w:rPr>
          <w:sz w:val="24"/>
          <w:szCs w:val="24"/>
        </w:rPr>
        <w:t xml:space="preserve">ed dagen? </w:t>
      </w:r>
      <w:r w:rsidR="007231DE">
        <w:rPr>
          <w:sz w:val="24"/>
          <w:szCs w:val="24"/>
        </w:rPr>
        <w:t>Ta med frågan till klasserna</w:t>
      </w:r>
      <w:r w:rsidR="00A869C6" w:rsidRPr="00A869C6">
        <w:rPr>
          <w:sz w:val="24"/>
          <w:szCs w:val="24"/>
        </w:rPr>
        <w:t>. Nu i vår blir det troligtvis som tidigare</w:t>
      </w:r>
      <w:r w:rsidR="007231DE">
        <w:rPr>
          <w:sz w:val="24"/>
          <w:szCs w:val="24"/>
        </w:rPr>
        <w:t>,</w:t>
      </w:r>
      <w:r w:rsidR="00A869C6" w:rsidRPr="00A869C6">
        <w:rPr>
          <w:sz w:val="24"/>
          <w:szCs w:val="24"/>
        </w:rPr>
        <w:t xml:space="preserve"> korvgrillning </w:t>
      </w:r>
      <w:r w:rsidR="007231DE">
        <w:rPr>
          <w:sz w:val="24"/>
          <w:szCs w:val="24"/>
        </w:rPr>
        <w:t>och utställningar i klassrummen</w:t>
      </w:r>
      <w:r w:rsidR="00A869C6" w:rsidRPr="00A869C6">
        <w:rPr>
          <w:sz w:val="24"/>
          <w:szCs w:val="24"/>
        </w:rPr>
        <w:t xml:space="preserve">. </w:t>
      </w:r>
    </w:p>
    <w:p w14:paraId="6BDF15B2" w14:textId="00BC9D97" w:rsidR="00A869C6" w:rsidRDefault="00522581" w:rsidP="00646077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Upplägget på skolråden: </w:t>
      </w:r>
      <w:r>
        <w:rPr>
          <w:sz w:val="24"/>
          <w:szCs w:val="24"/>
        </w:rPr>
        <w:t>Hur vill vi ha skolråden framöver? Ta med fråg</w:t>
      </w:r>
      <w:r w:rsidR="007231DE">
        <w:rPr>
          <w:sz w:val="24"/>
          <w:szCs w:val="24"/>
        </w:rPr>
        <w:t>an</w:t>
      </w:r>
      <w:r>
        <w:rPr>
          <w:sz w:val="24"/>
          <w:szCs w:val="24"/>
        </w:rPr>
        <w:t xml:space="preserve"> till klasserna. Ska det t.ex. vara teman från gång till gång?</w:t>
      </w:r>
    </w:p>
    <w:p w14:paraId="691B0508" w14:textId="77777777" w:rsidR="00522581" w:rsidRPr="00522581" w:rsidRDefault="00522581" w:rsidP="00522581">
      <w:pPr>
        <w:spacing w:line="360" w:lineRule="auto"/>
        <w:ind w:left="720"/>
        <w:rPr>
          <w:sz w:val="24"/>
          <w:szCs w:val="24"/>
        </w:rPr>
      </w:pPr>
    </w:p>
    <w:p w14:paraId="68503DC1" w14:textId="77777777" w:rsidR="00331C7A" w:rsidRPr="006B2D21" w:rsidRDefault="00A869C6" w:rsidP="00646077">
      <w:pPr>
        <w:spacing w:line="360" w:lineRule="auto"/>
        <w:rPr>
          <w:b/>
          <w:sz w:val="24"/>
          <w:szCs w:val="24"/>
        </w:rPr>
      </w:pPr>
      <w:r w:rsidRPr="006B2D21">
        <w:rPr>
          <w:b/>
          <w:sz w:val="24"/>
          <w:szCs w:val="24"/>
        </w:rPr>
        <w:t>*</w:t>
      </w:r>
      <w:r w:rsidR="00331C7A" w:rsidRPr="006B2D21">
        <w:rPr>
          <w:b/>
          <w:sz w:val="24"/>
          <w:szCs w:val="24"/>
        </w:rPr>
        <w:t>Övriga frågor</w:t>
      </w:r>
    </w:p>
    <w:p w14:paraId="695E0B20" w14:textId="1B13143A" w:rsidR="00646077" w:rsidRPr="00522581" w:rsidRDefault="00535027" w:rsidP="00522581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46077" w:rsidRPr="000B3F6F">
        <w:rPr>
          <w:b/>
          <w:sz w:val="24"/>
          <w:szCs w:val="24"/>
        </w:rPr>
        <w:t>Säkerheten på skolgården.</w:t>
      </w:r>
      <w:r w:rsidR="00646077" w:rsidRPr="00646077">
        <w:rPr>
          <w:sz w:val="24"/>
          <w:szCs w:val="24"/>
        </w:rPr>
        <w:t xml:space="preserve"> </w:t>
      </w:r>
      <w:r w:rsidR="00A869C6">
        <w:rPr>
          <w:sz w:val="24"/>
          <w:szCs w:val="24"/>
        </w:rPr>
        <w:t xml:space="preserve">Dels är det stolpar som är ovadderade, dels finns det risk att åka in i väggen om man åker kana nerför berget. </w:t>
      </w:r>
      <w:r w:rsidR="006B2D21" w:rsidRPr="00522581">
        <w:rPr>
          <w:sz w:val="24"/>
          <w:szCs w:val="24"/>
        </w:rPr>
        <w:t xml:space="preserve">Svar: </w:t>
      </w:r>
      <w:r w:rsidR="007231DE">
        <w:rPr>
          <w:sz w:val="24"/>
          <w:szCs w:val="24"/>
        </w:rPr>
        <w:t>d</w:t>
      </w:r>
      <w:r w:rsidR="006B2D21" w:rsidRPr="00522581">
        <w:rPr>
          <w:sz w:val="24"/>
          <w:szCs w:val="24"/>
        </w:rPr>
        <w:t>elar av detta är nu åtgärdat och man fortsätter</w:t>
      </w:r>
      <w:r w:rsidR="007231DE">
        <w:rPr>
          <w:sz w:val="24"/>
          <w:szCs w:val="24"/>
        </w:rPr>
        <w:t xml:space="preserve"> att</w:t>
      </w:r>
      <w:r w:rsidR="006B2D21" w:rsidRPr="00522581">
        <w:rPr>
          <w:sz w:val="24"/>
          <w:szCs w:val="24"/>
        </w:rPr>
        <w:t xml:space="preserve"> se över vad mer som kan göras. </w:t>
      </w:r>
    </w:p>
    <w:p w14:paraId="57DDA7AF" w14:textId="12108614" w:rsidR="00646077" w:rsidRPr="00646077" w:rsidRDefault="00535027" w:rsidP="00A869C6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A869C6">
        <w:rPr>
          <w:sz w:val="24"/>
          <w:szCs w:val="24"/>
        </w:rPr>
        <w:t xml:space="preserve"> </w:t>
      </w:r>
      <w:r w:rsidR="00646077" w:rsidRPr="000B3F6F">
        <w:rPr>
          <w:b/>
          <w:sz w:val="24"/>
          <w:szCs w:val="24"/>
        </w:rPr>
        <w:t>Lokaler:</w:t>
      </w:r>
      <w:r w:rsidR="00646077" w:rsidRPr="00646077">
        <w:rPr>
          <w:sz w:val="24"/>
          <w:szCs w:val="24"/>
        </w:rPr>
        <w:t xml:space="preserve"> </w:t>
      </w:r>
      <w:r w:rsidR="007231DE">
        <w:rPr>
          <w:sz w:val="24"/>
          <w:szCs w:val="24"/>
        </w:rPr>
        <w:t>i</w:t>
      </w:r>
      <w:r w:rsidR="00646077" w:rsidRPr="00646077">
        <w:rPr>
          <w:sz w:val="24"/>
          <w:szCs w:val="24"/>
        </w:rPr>
        <w:t xml:space="preserve"> E</w:t>
      </w:r>
      <w:r w:rsidR="00A869C6">
        <w:rPr>
          <w:sz w:val="24"/>
          <w:szCs w:val="24"/>
        </w:rPr>
        <w:t>-</w:t>
      </w:r>
      <w:r w:rsidR="006B2D21">
        <w:rPr>
          <w:sz w:val="24"/>
          <w:szCs w:val="24"/>
        </w:rPr>
        <w:t>huset är det små utrymmen med</w:t>
      </w:r>
      <w:r w:rsidR="00646077" w:rsidRPr="00646077">
        <w:rPr>
          <w:sz w:val="24"/>
          <w:szCs w:val="24"/>
        </w:rPr>
        <w:t xml:space="preserve"> många barn och vuxna. Hur tänker man kring disponering</w:t>
      </w:r>
      <w:r w:rsidR="007231DE">
        <w:rPr>
          <w:sz w:val="24"/>
          <w:szCs w:val="24"/>
        </w:rPr>
        <w:t>en</w:t>
      </w:r>
      <w:r w:rsidR="00646077" w:rsidRPr="00646077">
        <w:rPr>
          <w:sz w:val="24"/>
          <w:szCs w:val="24"/>
        </w:rPr>
        <w:t xml:space="preserve"> av lokalerna? Finns det möjlighet att få dra sig undan och ta det lugnt?</w:t>
      </w:r>
      <w:r w:rsidR="006B2D21">
        <w:rPr>
          <w:sz w:val="24"/>
          <w:szCs w:val="24"/>
        </w:rPr>
        <w:t xml:space="preserve">  Svar: </w:t>
      </w:r>
      <w:r w:rsidR="007231DE">
        <w:rPr>
          <w:sz w:val="24"/>
          <w:szCs w:val="24"/>
        </w:rPr>
        <w:t>d</w:t>
      </w:r>
      <w:r w:rsidR="006B2D21">
        <w:rPr>
          <w:sz w:val="24"/>
          <w:szCs w:val="24"/>
        </w:rPr>
        <w:t>et ska finnas</w:t>
      </w:r>
      <w:r w:rsidR="00320CCF">
        <w:rPr>
          <w:sz w:val="24"/>
          <w:szCs w:val="24"/>
        </w:rPr>
        <w:t>,</w:t>
      </w:r>
      <w:r w:rsidR="006B2D21">
        <w:rPr>
          <w:sz w:val="24"/>
          <w:szCs w:val="24"/>
        </w:rPr>
        <w:t xml:space="preserve"> så denna fråga bör man ta med respektive klasslärare för </w:t>
      </w:r>
      <w:r>
        <w:rPr>
          <w:sz w:val="24"/>
          <w:szCs w:val="24"/>
        </w:rPr>
        <w:t>att höra</w:t>
      </w:r>
      <w:r w:rsidR="006B2D21">
        <w:rPr>
          <w:sz w:val="24"/>
          <w:szCs w:val="24"/>
        </w:rPr>
        <w:t xml:space="preserve"> hur de disponerar lokalerna.</w:t>
      </w:r>
    </w:p>
    <w:p w14:paraId="6D76D557" w14:textId="19066DF8" w:rsidR="00646077" w:rsidRPr="00522581" w:rsidRDefault="00535027" w:rsidP="00522581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A869C6">
        <w:rPr>
          <w:sz w:val="24"/>
          <w:szCs w:val="24"/>
        </w:rPr>
        <w:t xml:space="preserve"> </w:t>
      </w:r>
      <w:r w:rsidR="000B3F6F" w:rsidRPr="000B3F6F">
        <w:rPr>
          <w:b/>
          <w:sz w:val="24"/>
          <w:szCs w:val="24"/>
        </w:rPr>
        <w:t>Hur individanpassar man undervisni</w:t>
      </w:r>
      <w:r w:rsidR="00320CCF">
        <w:rPr>
          <w:b/>
          <w:sz w:val="24"/>
          <w:szCs w:val="24"/>
        </w:rPr>
        <w:t>n</w:t>
      </w:r>
      <w:r w:rsidR="000B3F6F" w:rsidRPr="000B3F6F">
        <w:rPr>
          <w:b/>
          <w:sz w:val="24"/>
          <w:szCs w:val="24"/>
        </w:rPr>
        <w:t>gen:</w:t>
      </w:r>
      <w:r w:rsidR="000B3F6F">
        <w:rPr>
          <w:sz w:val="24"/>
          <w:szCs w:val="24"/>
        </w:rPr>
        <w:t xml:space="preserve"> </w:t>
      </w:r>
      <w:r w:rsidR="00320CCF">
        <w:rPr>
          <w:sz w:val="24"/>
          <w:szCs w:val="24"/>
        </w:rPr>
        <w:t>v</w:t>
      </w:r>
      <w:r w:rsidR="00646077" w:rsidRPr="00646077">
        <w:rPr>
          <w:sz w:val="24"/>
          <w:szCs w:val="24"/>
        </w:rPr>
        <w:t xml:space="preserve">ad finns för </w:t>
      </w:r>
      <w:r w:rsidRPr="00646077">
        <w:rPr>
          <w:sz w:val="24"/>
          <w:szCs w:val="24"/>
        </w:rPr>
        <w:t>mate</w:t>
      </w:r>
      <w:r>
        <w:rPr>
          <w:sz w:val="24"/>
          <w:szCs w:val="24"/>
        </w:rPr>
        <w:t>rial/förhållningssätt</w:t>
      </w:r>
      <w:r w:rsidR="000B3F6F">
        <w:rPr>
          <w:sz w:val="24"/>
          <w:szCs w:val="24"/>
        </w:rPr>
        <w:t xml:space="preserve"> att möta</w:t>
      </w:r>
      <w:r w:rsidR="00646077" w:rsidRPr="00646077">
        <w:rPr>
          <w:sz w:val="24"/>
          <w:szCs w:val="24"/>
        </w:rPr>
        <w:t xml:space="preserve"> de barn som är tidiga i vissa ämnen? </w:t>
      </w:r>
      <w:r w:rsidR="006B2D21" w:rsidRPr="00522581">
        <w:rPr>
          <w:sz w:val="24"/>
          <w:szCs w:val="24"/>
        </w:rPr>
        <w:t xml:space="preserve">Svar: </w:t>
      </w:r>
      <w:r w:rsidR="00320CCF">
        <w:rPr>
          <w:sz w:val="24"/>
          <w:szCs w:val="24"/>
        </w:rPr>
        <w:t>d</w:t>
      </w:r>
      <w:r w:rsidR="006B2D21" w:rsidRPr="00522581">
        <w:rPr>
          <w:sz w:val="24"/>
          <w:szCs w:val="24"/>
        </w:rPr>
        <w:t>e</w:t>
      </w:r>
      <w:r w:rsidR="00320CCF">
        <w:rPr>
          <w:sz w:val="24"/>
          <w:szCs w:val="24"/>
        </w:rPr>
        <w:t xml:space="preserve">t finns material att tillgå </w:t>
      </w:r>
      <w:r w:rsidR="006B2D21" w:rsidRPr="00522581">
        <w:rPr>
          <w:sz w:val="24"/>
          <w:szCs w:val="24"/>
        </w:rPr>
        <w:t xml:space="preserve">som ligger på olika nivåer. Man försöker också se till att blanda barngrupperna så att t.ex. de som kan läsa i förskoleklass får vara den som läser frågorna på </w:t>
      </w:r>
      <w:r w:rsidRPr="00522581">
        <w:rPr>
          <w:sz w:val="24"/>
          <w:szCs w:val="24"/>
        </w:rPr>
        <w:t>tipspromenaden</w:t>
      </w:r>
      <w:r w:rsidR="006B2D21" w:rsidRPr="00522581">
        <w:rPr>
          <w:sz w:val="24"/>
          <w:szCs w:val="24"/>
        </w:rPr>
        <w:t xml:space="preserve"> etc. </w:t>
      </w:r>
    </w:p>
    <w:p w14:paraId="02E3529C" w14:textId="230E7C47" w:rsidR="00A869C6" w:rsidRDefault="00535027" w:rsidP="00A869C6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A869C6">
        <w:rPr>
          <w:sz w:val="24"/>
          <w:szCs w:val="24"/>
        </w:rPr>
        <w:t xml:space="preserve"> </w:t>
      </w:r>
      <w:r w:rsidR="000B3F6F" w:rsidRPr="000B3F6F">
        <w:rPr>
          <w:b/>
          <w:sz w:val="24"/>
          <w:szCs w:val="24"/>
        </w:rPr>
        <w:t>Musik:</w:t>
      </w:r>
      <w:r w:rsidR="000B3F6F">
        <w:rPr>
          <w:sz w:val="24"/>
          <w:szCs w:val="24"/>
        </w:rPr>
        <w:t xml:space="preserve"> </w:t>
      </w:r>
      <w:r w:rsidR="00320CCF">
        <w:rPr>
          <w:sz w:val="24"/>
          <w:szCs w:val="24"/>
        </w:rPr>
        <w:t>h</w:t>
      </w:r>
      <w:r w:rsidR="000B3F6F">
        <w:rPr>
          <w:sz w:val="24"/>
          <w:szCs w:val="24"/>
        </w:rPr>
        <w:t>ur mycket m</w:t>
      </w:r>
      <w:r w:rsidR="00A869C6">
        <w:rPr>
          <w:sz w:val="24"/>
          <w:szCs w:val="24"/>
        </w:rPr>
        <w:t>usik</w:t>
      </w:r>
      <w:r w:rsidR="000B3F6F">
        <w:rPr>
          <w:sz w:val="24"/>
          <w:szCs w:val="24"/>
        </w:rPr>
        <w:t xml:space="preserve"> används i skolundervisningen? Är det ett naturligt inslag i undervisningen och är det lika för alla</w:t>
      </w:r>
      <w:r w:rsidR="00320CCF">
        <w:rPr>
          <w:sz w:val="24"/>
          <w:szCs w:val="24"/>
        </w:rPr>
        <w:t>,</w:t>
      </w:r>
      <w:r w:rsidR="000B3F6F">
        <w:rPr>
          <w:sz w:val="24"/>
          <w:szCs w:val="24"/>
        </w:rPr>
        <w:t xml:space="preserve"> eller är det bundet till vilken lärare barnen har?</w:t>
      </w:r>
    </w:p>
    <w:p w14:paraId="58367E85" w14:textId="2A74A58B" w:rsidR="006B2D21" w:rsidRDefault="006B2D21" w:rsidP="00A869C6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Svar: </w:t>
      </w:r>
      <w:r w:rsidR="00320CCF">
        <w:rPr>
          <w:sz w:val="24"/>
          <w:szCs w:val="24"/>
        </w:rPr>
        <w:t>d</w:t>
      </w:r>
      <w:r>
        <w:rPr>
          <w:sz w:val="24"/>
          <w:szCs w:val="24"/>
        </w:rPr>
        <w:t xml:space="preserve">et ska vara ett naturligt inslag. De lärare som t.ex. spelar ett instrument är också med i de andra klasserna och hjälper till. </w:t>
      </w:r>
    </w:p>
    <w:p w14:paraId="65E4E2A4" w14:textId="1F8B3EA8" w:rsidR="00A869C6" w:rsidRPr="00522581" w:rsidRDefault="00535027" w:rsidP="00522581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Köldgräns</w:t>
      </w:r>
      <w:r w:rsidR="000B3F6F" w:rsidRPr="000B3F6F">
        <w:rPr>
          <w:b/>
          <w:sz w:val="24"/>
          <w:szCs w:val="24"/>
        </w:rPr>
        <w:t xml:space="preserve"> för skridskoåkning:</w:t>
      </w:r>
      <w:r w:rsidR="000B3F6F">
        <w:rPr>
          <w:sz w:val="24"/>
          <w:szCs w:val="24"/>
        </w:rPr>
        <w:t xml:space="preserve"> </w:t>
      </w:r>
      <w:r w:rsidR="00D24CDF">
        <w:rPr>
          <w:sz w:val="24"/>
          <w:szCs w:val="24"/>
        </w:rPr>
        <w:t>v</w:t>
      </w:r>
      <w:r w:rsidR="000B3F6F">
        <w:rPr>
          <w:sz w:val="24"/>
          <w:szCs w:val="24"/>
        </w:rPr>
        <w:t>ar går skolans gräns på hur kallt det får vara innan man ställer in skridskoåkningen? (</w:t>
      </w:r>
      <w:r w:rsidR="00D24CDF">
        <w:rPr>
          <w:sz w:val="24"/>
          <w:szCs w:val="24"/>
        </w:rPr>
        <w:t>U</w:t>
      </w:r>
      <w:r w:rsidR="000B3F6F">
        <w:rPr>
          <w:sz w:val="24"/>
          <w:szCs w:val="24"/>
        </w:rPr>
        <w:t xml:space="preserve">tifrån risk för köldskador). </w:t>
      </w:r>
      <w:r w:rsidR="00D24CDF">
        <w:rPr>
          <w:sz w:val="24"/>
          <w:szCs w:val="24"/>
        </w:rPr>
        <w:br/>
      </w:r>
      <w:r w:rsidR="006B2D21" w:rsidRPr="00522581">
        <w:rPr>
          <w:sz w:val="24"/>
          <w:szCs w:val="24"/>
        </w:rPr>
        <w:t xml:space="preserve">Svar: </w:t>
      </w:r>
      <w:r w:rsidR="00D24CDF">
        <w:rPr>
          <w:sz w:val="24"/>
          <w:szCs w:val="24"/>
        </w:rPr>
        <w:t>s</w:t>
      </w:r>
      <w:r w:rsidR="000B3F6F" w:rsidRPr="00522581">
        <w:rPr>
          <w:sz w:val="24"/>
          <w:szCs w:val="24"/>
        </w:rPr>
        <w:t xml:space="preserve">kolans gräns går </w:t>
      </w:r>
      <w:r w:rsidR="00D24CDF">
        <w:rPr>
          <w:sz w:val="24"/>
          <w:szCs w:val="24"/>
        </w:rPr>
        <w:t>vid</w:t>
      </w:r>
      <w:r w:rsidR="000B3F6F" w:rsidRPr="00522581">
        <w:rPr>
          <w:sz w:val="24"/>
          <w:szCs w:val="24"/>
        </w:rPr>
        <w:t xml:space="preserve"> -12 grader.</w:t>
      </w:r>
    </w:p>
    <w:p w14:paraId="18D7A1B9" w14:textId="28D82657" w:rsidR="00A869C6" w:rsidRPr="00522581" w:rsidRDefault="00535027" w:rsidP="00522581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A869C6">
        <w:rPr>
          <w:sz w:val="24"/>
          <w:szCs w:val="24"/>
        </w:rPr>
        <w:t xml:space="preserve"> </w:t>
      </w:r>
      <w:r w:rsidR="000B3F6F" w:rsidRPr="000B3F6F">
        <w:rPr>
          <w:b/>
          <w:sz w:val="24"/>
          <w:szCs w:val="24"/>
        </w:rPr>
        <w:t>Strukturstöd:</w:t>
      </w:r>
      <w:r w:rsidR="000B3F6F">
        <w:rPr>
          <w:sz w:val="24"/>
          <w:szCs w:val="24"/>
        </w:rPr>
        <w:t xml:space="preserve"> </w:t>
      </w:r>
      <w:r w:rsidR="006B2D21">
        <w:rPr>
          <w:sz w:val="24"/>
          <w:szCs w:val="24"/>
        </w:rPr>
        <w:t>Vad blir k</w:t>
      </w:r>
      <w:r w:rsidR="00A869C6">
        <w:rPr>
          <w:sz w:val="24"/>
          <w:szCs w:val="24"/>
        </w:rPr>
        <w:t>onsekvense</w:t>
      </w:r>
      <w:r w:rsidR="00D24CDF">
        <w:rPr>
          <w:sz w:val="24"/>
          <w:szCs w:val="24"/>
        </w:rPr>
        <w:t>n</w:t>
      </w:r>
      <w:r w:rsidR="00A869C6">
        <w:rPr>
          <w:sz w:val="24"/>
          <w:szCs w:val="24"/>
        </w:rPr>
        <w:t xml:space="preserve"> av neddragningen på strukturstöd</w:t>
      </w:r>
      <w:r w:rsidR="000B3F6F">
        <w:rPr>
          <w:sz w:val="24"/>
          <w:szCs w:val="24"/>
        </w:rPr>
        <w:t>et från</w:t>
      </w:r>
      <w:r w:rsidR="00D24CDF">
        <w:rPr>
          <w:sz w:val="24"/>
          <w:szCs w:val="24"/>
        </w:rPr>
        <w:br/>
      </w:r>
      <w:r w:rsidR="000B3F6F">
        <w:rPr>
          <w:sz w:val="24"/>
          <w:szCs w:val="24"/>
        </w:rPr>
        <w:t>2700 kr/barn till 350 kr/</w:t>
      </w:r>
      <w:r>
        <w:rPr>
          <w:sz w:val="24"/>
          <w:szCs w:val="24"/>
        </w:rPr>
        <w:t>barn?</w:t>
      </w:r>
      <w:r w:rsidRPr="00522581">
        <w:rPr>
          <w:sz w:val="24"/>
          <w:szCs w:val="24"/>
        </w:rPr>
        <w:t xml:space="preserve"> Svar</w:t>
      </w:r>
      <w:r w:rsidR="006B2D21" w:rsidRPr="00522581">
        <w:rPr>
          <w:sz w:val="24"/>
          <w:szCs w:val="24"/>
        </w:rPr>
        <w:t xml:space="preserve">: </w:t>
      </w:r>
      <w:r w:rsidR="00D24CDF">
        <w:rPr>
          <w:sz w:val="24"/>
          <w:szCs w:val="24"/>
        </w:rPr>
        <w:t>u</w:t>
      </w:r>
      <w:r w:rsidR="000B3F6F" w:rsidRPr="00522581">
        <w:rPr>
          <w:sz w:val="24"/>
          <w:szCs w:val="24"/>
        </w:rPr>
        <w:t>tifrån denna radikala åt</w:t>
      </w:r>
      <w:r w:rsidR="00D24CDF">
        <w:rPr>
          <w:sz w:val="24"/>
          <w:szCs w:val="24"/>
        </w:rPr>
        <w:t>stramning</w:t>
      </w:r>
      <w:r w:rsidR="000B3F6F" w:rsidRPr="00522581">
        <w:rPr>
          <w:sz w:val="24"/>
          <w:szCs w:val="24"/>
        </w:rPr>
        <w:t xml:space="preserve"> av ekonomin är det personal man drar ner på. </w:t>
      </w:r>
    </w:p>
    <w:p w14:paraId="1128E982" w14:textId="1768562F" w:rsidR="00A71A37" w:rsidRPr="00646077" w:rsidRDefault="00A869C6" w:rsidP="00522581">
      <w:pPr>
        <w:spacing w:line="360" w:lineRule="auto"/>
        <w:rPr>
          <w:sz w:val="24"/>
          <w:szCs w:val="24"/>
        </w:rPr>
      </w:pPr>
      <w:r w:rsidRPr="006B2D21">
        <w:rPr>
          <w:b/>
          <w:sz w:val="24"/>
          <w:szCs w:val="24"/>
        </w:rPr>
        <w:t xml:space="preserve">* Nästa möte: 160322 </w:t>
      </w:r>
      <w:r w:rsidR="00535027" w:rsidRPr="006B2D21">
        <w:rPr>
          <w:b/>
          <w:sz w:val="24"/>
          <w:szCs w:val="24"/>
        </w:rPr>
        <w:t>kl.</w:t>
      </w:r>
      <w:r w:rsidRPr="006B2D21">
        <w:rPr>
          <w:b/>
          <w:sz w:val="24"/>
          <w:szCs w:val="24"/>
        </w:rPr>
        <w:t xml:space="preserve"> 18.30</w:t>
      </w:r>
      <w:r w:rsidR="00522581">
        <w:rPr>
          <w:b/>
          <w:sz w:val="24"/>
          <w:szCs w:val="24"/>
        </w:rPr>
        <w:t xml:space="preserve">: </w:t>
      </w:r>
      <w:r w:rsidR="00522581">
        <w:rPr>
          <w:sz w:val="24"/>
          <w:szCs w:val="24"/>
        </w:rPr>
        <w:t xml:space="preserve">Till dess: </w:t>
      </w:r>
      <w:r w:rsidR="00D24CDF">
        <w:rPr>
          <w:sz w:val="24"/>
          <w:szCs w:val="24"/>
        </w:rPr>
        <w:t>f</w:t>
      </w:r>
      <w:r w:rsidR="00522581">
        <w:rPr>
          <w:sz w:val="24"/>
          <w:szCs w:val="24"/>
        </w:rPr>
        <w:t>undera på Ulrikas frågor kring Erikskolans dag</w:t>
      </w:r>
      <w:r w:rsidR="00D24CDF">
        <w:rPr>
          <w:sz w:val="24"/>
          <w:szCs w:val="24"/>
        </w:rPr>
        <w:t>,</w:t>
      </w:r>
      <w:r w:rsidR="00522581">
        <w:rPr>
          <w:sz w:val="24"/>
          <w:szCs w:val="24"/>
        </w:rPr>
        <w:t xml:space="preserve"> samt upplägg på skolråden</w:t>
      </w:r>
      <w:r w:rsidR="00D24CDF">
        <w:rPr>
          <w:sz w:val="24"/>
          <w:szCs w:val="24"/>
        </w:rPr>
        <w:t>,</w:t>
      </w:r>
      <w:r w:rsidR="00522581">
        <w:rPr>
          <w:sz w:val="24"/>
          <w:szCs w:val="24"/>
        </w:rPr>
        <w:t xml:space="preserve"> (de sista två punkterna under övrig info</w:t>
      </w:r>
      <w:r w:rsidR="00516EC3">
        <w:rPr>
          <w:sz w:val="24"/>
          <w:szCs w:val="24"/>
        </w:rPr>
        <w:t>rmation</w:t>
      </w:r>
      <w:r w:rsidR="00522581">
        <w:rPr>
          <w:sz w:val="24"/>
          <w:szCs w:val="24"/>
        </w:rPr>
        <w:t>).</w:t>
      </w:r>
    </w:p>
    <w:sectPr w:rsidR="00A71A37" w:rsidRPr="006460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0975" w14:textId="77777777" w:rsidR="00D24CDF" w:rsidRDefault="00D24CDF" w:rsidP="00D24CDF">
      <w:r>
        <w:separator/>
      </w:r>
    </w:p>
  </w:endnote>
  <w:endnote w:type="continuationSeparator" w:id="0">
    <w:p w14:paraId="25B51207" w14:textId="77777777" w:rsidR="00D24CDF" w:rsidRDefault="00D24CDF" w:rsidP="00D2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C8153" w14:textId="77777777" w:rsidR="00D24CDF" w:rsidRDefault="00D24CDF" w:rsidP="00D24CDF">
      <w:r>
        <w:separator/>
      </w:r>
    </w:p>
  </w:footnote>
  <w:footnote w:type="continuationSeparator" w:id="0">
    <w:p w14:paraId="38632529" w14:textId="77777777" w:rsidR="00D24CDF" w:rsidRDefault="00D24CDF" w:rsidP="00D2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23497"/>
      <w:docPartObj>
        <w:docPartGallery w:val="Page Numbers (Top of Page)"/>
        <w:docPartUnique/>
      </w:docPartObj>
    </w:sdtPr>
    <w:sdtContent>
      <w:p w14:paraId="2DFB88BE" w14:textId="5ECA1E68" w:rsidR="00D24CDF" w:rsidRDefault="00D24CD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73">
          <w:rPr>
            <w:noProof/>
          </w:rPr>
          <w:t>2</w:t>
        </w:r>
        <w:r>
          <w:fldChar w:fldCharType="end"/>
        </w:r>
      </w:p>
    </w:sdtContent>
  </w:sdt>
  <w:p w14:paraId="3BB9A869" w14:textId="77777777" w:rsidR="00D24CDF" w:rsidRDefault="00D24C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A59"/>
    <w:multiLevelType w:val="hybridMultilevel"/>
    <w:tmpl w:val="47FE5EE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3AC6"/>
    <w:multiLevelType w:val="hybridMultilevel"/>
    <w:tmpl w:val="1700D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64758"/>
    <w:multiLevelType w:val="hybridMultilevel"/>
    <w:tmpl w:val="3A820894"/>
    <w:lvl w:ilvl="0" w:tplc="69AA037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E1"/>
    <w:rsid w:val="000B3F6F"/>
    <w:rsid w:val="00165AE8"/>
    <w:rsid w:val="00193DFB"/>
    <w:rsid w:val="00320CCF"/>
    <w:rsid w:val="00331C7A"/>
    <w:rsid w:val="00335E13"/>
    <w:rsid w:val="003C565A"/>
    <w:rsid w:val="00516EC3"/>
    <w:rsid w:val="00522581"/>
    <w:rsid w:val="00535027"/>
    <w:rsid w:val="0054166A"/>
    <w:rsid w:val="00572312"/>
    <w:rsid w:val="00646077"/>
    <w:rsid w:val="006B2D21"/>
    <w:rsid w:val="007231DE"/>
    <w:rsid w:val="00846BCB"/>
    <w:rsid w:val="00882E9C"/>
    <w:rsid w:val="008E1F35"/>
    <w:rsid w:val="00A60960"/>
    <w:rsid w:val="00A71A37"/>
    <w:rsid w:val="00A869C6"/>
    <w:rsid w:val="00D24CDF"/>
    <w:rsid w:val="00E25CE1"/>
    <w:rsid w:val="00E71052"/>
    <w:rsid w:val="00F30773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8D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3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C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D24C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4CDF"/>
  </w:style>
  <w:style w:type="paragraph" w:styleId="Sidfot">
    <w:name w:val="footer"/>
    <w:basedOn w:val="Normal"/>
    <w:link w:val="SidfotChar"/>
    <w:rsid w:val="00D24C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2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3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C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D24C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4CDF"/>
  </w:style>
  <w:style w:type="paragraph" w:styleId="Sidfot">
    <w:name w:val="footer"/>
    <w:basedOn w:val="Normal"/>
    <w:link w:val="SidfotChar"/>
    <w:rsid w:val="00D24C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2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B412-2DC8-469B-8399-33667E94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B3C27394</Template>
  <TotalTime>74</TotalTime>
  <Pages>2</Pages>
  <Words>651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Klefbeck Maria</dc:creator>
  <cp:keywords/>
  <dc:description/>
  <cp:lastModifiedBy>Holmudd Inger</cp:lastModifiedBy>
  <cp:revision>10</cp:revision>
  <dcterms:created xsi:type="dcterms:W3CDTF">2016-02-15T19:53:00Z</dcterms:created>
  <dcterms:modified xsi:type="dcterms:W3CDTF">2016-02-17T10:34:00Z</dcterms:modified>
</cp:coreProperties>
</file>