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A" w:rsidRPr="006B5EEA" w:rsidRDefault="006B5EEA" w:rsidP="006B5EEA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EA">
        <w:rPr>
          <w:rFonts w:ascii="Times New Roman" w:hAnsi="Times New Roman" w:cs="Times New Roman"/>
          <w:b/>
          <w:sz w:val="24"/>
          <w:szCs w:val="24"/>
        </w:rPr>
        <w:t xml:space="preserve">Skolråd Eriksskolan </w:t>
      </w:r>
      <w:r w:rsidR="004700B2">
        <w:rPr>
          <w:rFonts w:ascii="Times New Roman" w:hAnsi="Times New Roman" w:cs="Times New Roman"/>
          <w:b/>
          <w:sz w:val="24"/>
          <w:szCs w:val="24"/>
        </w:rPr>
        <w:t>17-02-07</w:t>
      </w:r>
      <w:bookmarkStart w:id="0" w:name="_GoBack"/>
      <w:bookmarkEnd w:id="0"/>
    </w:p>
    <w:p w:rsidR="006B5EEA" w:rsidRPr="006B5EEA" w:rsidRDefault="006B5EEA" w:rsidP="006B5EEA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EEA" w:rsidRPr="006B5EEA" w:rsidRDefault="006B5EEA" w:rsidP="006B5EE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Närvarande: Ulrika Nissemark, </w:t>
      </w:r>
      <w:r w:rsidRPr="006B5EEA">
        <w:rPr>
          <w:rFonts w:ascii="Times New Roman" w:hAnsi="Times New Roman" w:cs="Times New Roman"/>
          <w:sz w:val="24"/>
          <w:szCs w:val="24"/>
        </w:rPr>
        <w:t xml:space="preserve">Kristina Moren, Lotta </w:t>
      </w:r>
      <w:r w:rsidR="004700B2" w:rsidRPr="006B5EEA">
        <w:rPr>
          <w:rFonts w:ascii="Times New Roman" w:hAnsi="Times New Roman" w:cs="Times New Roman"/>
          <w:sz w:val="24"/>
          <w:szCs w:val="24"/>
        </w:rPr>
        <w:t>Gåfvels</w:t>
      </w:r>
      <w:r w:rsidRPr="006B5EEA">
        <w:rPr>
          <w:rFonts w:ascii="Times New Roman" w:hAnsi="Times New Roman" w:cs="Times New Roman"/>
          <w:sz w:val="24"/>
          <w:szCs w:val="24"/>
        </w:rPr>
        <w:t>, Britta Molander,</w:t>
      </w:r>
      <w:r w:rsidR="004700B2">
        <w:rPr>
          <w:rFonts w:ascii="Times New Roman" w:hAnsi="Times New Roman" w:cs="Times New Roman"/>
          <w:sz w:val="24"/>
          <w:szCs w:val="24"/>
        </w:rPr>
        <w:br/>
      </w:r>
      <w:r w:rsidRPr="006B5EEA">
        <w:rPr>
          <w:rFonts w:ascii="Times New Roman" w:hAnsi="Times New Roman" w:cs="Times New Roman"/>
          <w:sz w:val="24"/>
          <w:szCs w:val="24"/>
        </w:rPr>
        <w:t>Åsa Hedemark, Maria Fagerström, Elisabeth Styf Nilsson, Anna Mo</w:t>
      </w:r>
      <w:r w:rsidR="004700B2">
        <w:rPr>
          <w:rFonts w:ascii="Times New Roman" w:hAnsi="Times New Roman" w:cs="Times New Roman"/>
          <w:sz w:val="24"/>
          <w:szCs w:val="24"/>
        </w:rPr>
        <w:t>i</w:t>
      </w:r>
      <w:r w:rsidR="002A27F8">
        <w:rPr>
          <w:rFonts w:ascii="Times New Roman" w:hAnsi="Times New Roman" w:cs="Times New Roman"/>
          <w:sz w:val="24"/>
          <w:szCs w:val="24"/>
        </w:rPr>
        <w:t>l</w:t>
      </w:r>
      <w:r w:rsidRPr="006B5EEA">
        <w:rPr>
          <w:rFonts w:ascii="Times New Roman" w:hAnsi="Times New Roman" w:cs="Times New Roman"/>
          <w:sz w:val="24"/>
          <w:szCs w:val="24"/>
        </w:rPr>
        <w:t>a</w:t>
      </w:r>
      <w:r w:rsidR="004276D1">
        <w:rPr>
          <w:rFonts w:ascii="Times New Roman" w:hAnsi="Times New Roman" w:cs="Times New Roman"/>
          <w:sz w:val="24"/>
          <w:szCs w:val="24"/>
        </w:rPr>
        <w:t>nen, Peder Strand, Cecilia Falk.</w:t>
      </w:r>
    </w:p>
    <w:p w:rsidR="006B5EEA" w:rsidRDefault="006B5EEA" w:rsidP="006B5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EEA" w:rsidRPr="006B5EEA" w:rsidRDefault="006B5EEA" w:rsidP="006B5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EEA">
        <w:rPr>
          <w:rFonts w:ascii="Times New Roman" w:hAnsi="Times New Roman" w:cs="Times New Roman"/>
          <w:sz w:val="24"/>
          <w:szCs w:val="24"/>
        </w:rPr>
        <w:t>¤ Föregående protokoll gicks igenom. Planen om kränkande behandling finns på hemsidan. Samma fotofirma anlitas nästa år.</w:t>
      </w:r>
    </w:p>
    <w:p w:rsidR="006B5EEA" w:rsidRPr="006B5EEA" w:rsidRDefault="006B5EEA" w:rsidP="006B5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EEA">
        <w:rPr>
          <w:rFonts w:ascii="Times New Roman" w:hAnsi="Times New Roman" w:cs="Times New Roman"/>
          <w:sz w:val="24"/>
          <w:szCs w:val="24"/>
        </w:rPr>
        <w:t>¤ Ekonomi: Nuläge är plus/minus noll.</w:t>
      </w:r>
    </w:p>
    <w:p w:rsidR="006B5EEA" w:rsidRPr="006B5EEA" w:rsidRDefault="006B5EEA" w:rsidP="006B5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EEA">
        <w:rPr>
          <w:rFonts w:ascii="Times New Roman" w:hAnsi="Times New Roman" w:cs="Times New Roman"/>
          <w:sz w:val="24"/>
          <w:szCs w:val="24"/>
        </w:rPr>
        <w:t>¤ Organisation och tjänster: Erika Hammarberg klass 2E slutar till sportlovet och Pernilla A</w:t>
      </w:r>
      <w:r w:rsidR="00DC7D51">
        <w:rPr>
          <w:rFonts w:ascii="Times New Roman" w:hAnsi="Times New Roman" w:cs="Times New Roman"/>
          <w:sz w:val="24"/>
          <w:szCs w:val="24"/>
        </w:rPr>
        <w:t>h</w:t>
      </w:r>
      <w:r w:rsidRPr="006B5EEA">
        <w:rPr>
          <w:rFonts w:ascii="Times New Roman" w:hAnsi="Times New Roman" w:cs="Times New Roman"/>
          <w:sz w:val="24"/>
          <w:szCs w:val="24"/>
        </w:rPr>
        <w:t>lin tar klass 2E. En ny lärare ska anställas i 2D då Johanna Lagergren ska vara föräldraledig från 1/5. Rekrytering är på gång.</w:t>
      </w:r>
    </w:p>
    <w:p w:rsidR="00D75D2C" w:rsidRDefault="006B5EEA" w:rsidP="006B5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EEA">
        <w:rPr>
          <w:rFonts w:ascii="Times New Roman" w:hAnsi="Times New Roman" w:cs="Times New Roman"/>
          <w:sz w:val="24"/>
          <w:szCs w:val="24"/>
        </w:rPr>
        <w:t xml:space="preserve">¤ Övriga frågor: </w:t>
      </w:r>
    </w:p>
    <w:p w:rsidR="006B5EEA" w:rsidRPr="0090114E" w:rsidRDefault="006B5EEA" w:rsidP="0090114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14E">
        <w:rPr>
          <w:rFonts w:ascii="Times New Roman" w:hAnsi="Times New Roman" w:cs="Times New Roman"/>
          <w:sz w:val="24"/>
          <w:szCs w:val="24"/>
        </w:rPr>
        <w:t>Schema för 1:an?  Ulrika förklarar att det ofta står X på schemat då vissa ämnen läses intensivt i perioder.</w:t>
      </w:r>
    </w:p>
    <w:p w:rsidR="006B5EEA" w:rsidRPr="0090114E" w:rsidRDefault="006B5EEA" w:rsidP="0090114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14E">
        <w:rPr>
          <w:rFonts w:ascii="Times New Roman" w:hAnsi="Times New Roman" w:cs="Times New Roman"/>
          <w:sz w:val="24"/>
          <w:szCs w:val="24"/>
        </w:rPr>
        <w:t xml:space="preserve">Frågor om UNIKUM: Unikum är en ny </w:t>
      </w:r>
      <w:r w:rsidR="004700B2" w:rsidRPr="0090114E">
        <w:rPr>
          <w:rFonts w:ascii="Times New Roman" w:hAnsi="Times New Roman" w:cs="Times New Roman"/>
          <w:sz w:val="24"/>
          <w:szCs w:val="24"/>
        </w:rPr>
        <w:t>digital</w:t>
      </w:r>
      <w:r w:rsidRPr="0090114E">
        <w:rPr>
          <w:rFonts w:ascii="Times New Roman" w:hAnsi="Times New Roman" w:cs="Times New Roman"/>
          <w:sz w:val="24"/>
          <w:szCs w:val="24"/>
        </w:rPr>
        <w:t xml:space="preserve"> plattform som används för pedagogisk elevdokumentation där föräldrar kan gå in och titta. Inloggning sker med e-legitimation via en länk på skolans hemsida. Vill du veta mera om UNIKUM gå in på </w:t>
      </w:r>
      <w:hyperlink r:id="rId6" w:history="1">
        <w:r w:rsidRPr="0090114E">
          <w:rPr>
            <w:rStyle w:val="Hyperlnk"/>
            <w:rFonts w:ascii="Times New Roman" w:hAnsi="Times New Roman" w:cs="Times New Roman"/>
            <w:sz w:val="24"/>
            <w:szCs w:val="24"/>
          </w:rPr>
          <w:t>http://support.unikum.net/kommuningang/foraldrar</w:t>
        </w:r>
      </w:hyperlink>
      <w:r w:rsidR="004276D1">
        <w:rPr>
          <w:rStyle w:val="Hyperlnk"/>
          <w:rFonts w:ascii="Times New Roman" w:hAnsi="Times New Roman" w:cs="Times New Roman"/>
          <w:sz w:val="24"/>
          <w:szCs w:val="24"/>
        </w:rPr>
        <w:t>.</w:t>
      </w:r>
    </w:p>
    <w:p w:rsidR="006B5EEA" w:rsidRPr="0090114E" w:rsidRDefault="006B5EEA" w:rsidP="0090114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14E">
        <w:rPr>
          <w:rFonts w:ascii="Times New Roman" w:hAnsi="Times New Roman" w:cs="Times New Roman"/>
          <w:sz w:val="24"/>
          <w:szCs w:val="24"/>
        </w:rPr>
        <w:t>På isbanan ska alla bära hjälm</w:t>
      </w:r>
      <w:r w:rsidR="004276D1">
        <w:rPr>
          <w:rFonts w:ascii="Times New Roman" w:hAnsi="Times New Roman" w:cs="Times New Roman"/>
          <w:sz w:val="24"/>
          <w:szCs w:val="24"/>
        </w:rPr>
        <w:t>,</w:t>
      </w:r>
      <w:r w:rsidRPr="0090114E">
        <w:rPr>
          <w:rFonts w:ascii="Times New Roman" w:hAnsi="Times New Roman" w:cs="Times New Roman"/>
          <w:sz w:val="24"/>
          <w:szCs w:val="24"/>
        </w:rPr>
        <w:t xml:space="preserve"> </w:t>
      </w:r>
      <w:r w:rsidR="004276D1">
        <w:rPr>
          <w:rFonts w:ascii="Times New Roman" w:hAnsi="Times New Roman" w:cs="Times New Roman"/>
          <w:sz w:val="24"/>
          <w:szCs w:val="24"/>
        </w:rPr>
        <w:t>samma regler</w:t>
      </w:r>
      <w:r w:rsidRPr="0090114E">
        <w:rPr>
          <w:rFonts w:ascii="Times New Roman" w:hAnsi="Times New Roman" w:cs="Times New Roman"/>
          <w:sz w:val="24"/>
          <w:szCs w:val="24"/>
        </w:rPr>
        <w:t xml:space="preserve"> för alla elever. Visir och halsskydd är önskvärt vid skridskoåkning men ej obligatoriskt.</w:t>
      </w:r>
    </w:p>
    <w:p w:rsidR="006B5EEA" w:rsidRPr="0090114E" w:rsidRDefault="006B5EEA" w:rsidP="0090114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14E">
        <w:rPr>
          <w:rFonts w:ascii="Times New Roman" w:hAnsi="Times New Roman" w:cs="Times New Roman"/>
          <w:sz w:val="24"/>
          <w:szCs w:val="24"/>
        </w:rPr>
        <w:t>Fler flickor vill spela fotboll men tycker att pojkarna spelar för hårt. Till våren ska det göras två planer med mål på långsidorna.</w:t>
      </w:r>
    </w:p>
    <w:p w:rsidR="006B5EEA" w:rsidRPr="0090114E" w:rsidRDefault="006B5EEA" w:rsidP="0090114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14E">
        <w:rPr>
          <w:rFonts w:ascii="Times New Roman" w:hAnsi="Times New Roman" w:cs="Times New Roman"/>
          <w:sz w:val="24"/>
          <w:szCs w:val="24"/>
        </w:rPr>
        <w:t>Elevhälsoteamet. Vilka funktioner har personalen? Hur jobbar de? Vad kan vi föräldrar ha för förväntningar? Ulrika informerade.</w:t>
      </w:r>
    </w:p>
    <w:p w:rsidR="006B5EEA" w:rsidRPr="0090114E" w:rsidRDefault="0090114E" w:rsidP="0090114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Resultatet av s</w:t>
      </w:r>
      <w:r w:rsidR="006B5EEA" w:rsidRPr="0090114E">
        <w:rPr>
          <w:rFonts w:ascii="Times New Roman" w:hAnsi="Times New Roman" w:cs="Times New Roman"/>
          <w:sz w:val="24"/>
          <w:szCs w:val="24"/>
        </w:rPr>
        <w:t>kolenkäten delades 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EA" w:rsidRPr="0090114E" w:rsidRDefault="006B5EEA" w:rsidP="0090114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14E">
        <w:rPr>
          <w:rFonts w:ascii="Times New Roman" w:hAnsi="Times New Roman" w:cs="Times New Roman"/>
          <w:sz w:val="24"/>
          <w:szCs w:val="24"/>
        </w:rPr>
        <w:t>På nästa skolråd 20/3 kl.18.30 kommer förstelärare Helena Ramberg.</w:t>
      </w:r>
    </w:p>
    <w:p w:rsidR="006B5EEA" w:rsidRPr="006B5EEA" w:rsidRDefault="006B5EEA" w:rsidP="006B5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EEA">
        <w:rPr>
          <w:rFonts w:ascii="Times New Roman" w:hAnsi="Times New Roman" w:cs="Times New Roman"/>
          <w:sz w:val="24"/>
          <w:szCs w:val="24"/>
        </w:rPr>
        <w:t>Sekreterare Cecilia Falk</w:t>
      </w:r>
    </w:p>
    <w:p w:rsidR="00F87C93" w:rsidRPr="006B5EEA" w:rsidRDefault="004276D1" w:rsidP="006B5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7C93" w:rsidRPr="006B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270"/>
    <w:multiLevelType w:val="hybridMultilevel"/>
    <w:tmpl w:val="11368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A"/>
    <w:rsid w:val="002A27F8"/>
    <w:rsid w:val="004276D1"/>
    <w:rsid w:val="004700B2"/>
    <w:rsid w:val="006B5EEA"/>
    <w:rsid w:val="00726E8B"/>
    <w:rsid w:val="00833F01"/>
    <w:rsid w:val="0090114E"/>
    <w:rsid w:val="00D75D2C"/>
    <w:rsid w:val="00D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B5EE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B5EE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0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B5EE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B5EE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0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unikum.net/kommuningang/forald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D4987AF9</Template>
  <TotalTime>10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Nissemark Ulrika</dc:creator>
  <cp:lastModifiedBy>Holmudd Inger</cp:lastModifiedBy>
  <cp:revision>6</cp:revision>
  <dcterms:created xsi:type="dcterms:W3CDTF">2017-02-17T15:34:00Z</dcterms:created>
  <dcterms:modified xsi:type="dcterms:W3CDTF">2017-02-20T08:57:00Z</dcterms:modified>
</cp:coreProperties>
</file>