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7A" w:rsidRPr="00BA04D7" w:rsidRDefault="00E73B10" w:rsidP="00BA04D7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Skolråd 2016-03-22</w:t>
      </w:r>
      <w:bookmarkStart w:id="0" w:name="_GoBack"/>
      <w:bookmarkEnd w:id="0"/>
    </w:p>
    <w:p w:rsidR="00BA04D7" w:rsidRDefault="00BA04D7">
      <w:pPr>
        <w:rPr>
          <w:sz w:val="28"/>
          <w:szCs w:val="28"/>
          <w:u w:val="single"/>
        </w:rPr>
      </w:pPr>
    </w:p>
    <w:p w:rsidR="00B80413" w:rsidRDefault="00B80413">
      <w:pPr>
        <w:rPr>
          <w:sz w:val="28"/>
          <w:szCs w:val="28"/>
        </w:rPr>
      </w:pPr>
      <w:r>
        <w:rPr>
          <w:sz w:val="28"/>
          <w:szCs w:val="28"/>
        </w:rPr>
        <w:t xml:space="preserve">Närvarande: </w:t>
      </w:r>
      <w:r w:rsidR="007A018E">
        <w:rPr>
          <w:sz w:val="28"/>
          <w:szCs w:val="28"/>
        </w:rPr>
        <w:t>Sara Hedberg, Sirak Mogues, Anna</w:t>
      </w:r>
      <w:r>
        <w:rPr>
          <w:sz w:val="28"/>
          <w:szCs w:val="28"/>
        </w:rPr>
        <w:t xml:space="preserve"> </w:t>
      </w:r>
      <w:r w:rsidR="007A018E">
        <w:rPr>
          <w:sz w:val="28"/>
          <w:szCs w:val="28"/>
        </w:rPr>
        <w:t>Mo</w:t>
      </w:r>
      <w:r w:rsidR="00097EF1">
        <w:rPr>
          <w:sz w:val="28"/>
          <w:szCs w:val="28"/>
        </w:rPr>
        <w:t>i</w:t>
      </w:r>
      <w:r w:rsidR="007A018E">
        <w:rPr>
          <w:sz w:val="28"/>
          <w:szCs w:val="28"/>
        </w:rPr>
        <w:t>lanen, Cecilia F</w:t>
      </w:r>
      <w:r>
        <w:rPr>
          <w:sz w:val="28"/>
          <w:szCs w:val="28"/>
        </w:rPr>
        <w:t>alk, Ulrika Nissemark.</w:t>
      </w:r>
    </w:p>
    <w:p w:rsidR="00BA04D7" w:rsidRDefault="00BA04D7">
      <w:pPr>
        <w:rPr>
          <w:sz w:val="28"/>
          <w:szCs w:val="28"/>
        </w:rPr>
      </w:pPr>
    </w:p>
    <w:p w:rsidR="00BA04D7" w:rsidRDefault="007A018E" w:rsidP="007A018E">
      <w:pPr>
        <w:rPr>
          <w:sz w:val="28"/>
          <w:szCs w:val="28"/>
        </w:rPr>
      </w:pPr>
      <w:r>
        <w:rPr>
          <w:sz w:val="28"/>
          <w:szCs w:val="28"/>
        </w:rPr>
        <w:t xml:space="preserve">¤ </w:t>
      </w:r>
      <w:r w:rsidR="00B80413" w:rsidRPr="007A018E">
        <w:rPr>
          <w:b/>
          <w:sz w:val="28"/>
          <w:szCs w:val="28"/>
        </w:rPr>
        <w:t>Föregående protokoll</w:t>
      </w:r>
      <w:r w:rsidR="00B80413" w:rsidRPr="007A018E">
        <w:rPr>
          <w:sz w:val="28"/>
          <w:szCs w:val="28"/>
        </w:rPr>
        <w:t xml:space="preserve"> gicks igenom.</w:t>
      </w:r>
      <w:r w:rsidR="00BA04D7">
        <w:rPr>
          <w:sz w:val="28"/>
          <w:szCs w:val="28"/>
        </w:rPr>
        <w:t xml:space="preserve"> </w:t>
      </w:r>
    </w:p>
    <w:p w:rsidR="00B80413" w:rsidRPr="007A018E" w:rsidRDefault="007A018E" w:rsidP="007A018E">
      <w:pPr>
        <w:rPr>
          <w:sz w:val="28"/>
          <w:szCs w:val="28"/>
        </w:rPr>
      </w:pPr>
      <w:r>
        <w:rPr>
          <w:sz w:val="28"/>
          <w:szCs w:val="28"/>
        </w:rPr>
        <w:t xml:space="preserve">¤ </w:t>
      </w:r>
      <w:r w:rsidR="00B80413" w:rsidRPr="007A018E">
        <w:rPr>
          <w:b/>
          <w:sz w:val="28"/>
          <w:szCs w:val="28"/>
        </w:rPr>
        <w:t>Ekonomi: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Budget i balans.</w:t>
      </w:r>
    </w:p>
    <w:p w:rsidR="00825688" w:rsidRPr="007A018E" w:rsidRDefault="00BA04D7" w:rsidP="007A018E">
      <w:pPr>
        <w:rPr>
          <w:b/>
          <w:sz w:val="28"/>
          <w:szCs w:val="28"/>
        </w:rPr>
      </w:pPr>
      <w:r>
        <w:rPr>
          <w:sz w:val="28"/>
          <w:szCs w:val="28"/>
        </w:rPr>
        <w:t>¤</w:t>
      </w:r>
      <w:r w:rsidR="007A018E">
        <w:rPr>
          <w:b/>
          <w:sz w:val="28"/>
          <w:szCs w:val="28"/>
        </w:rPr>
        <w:t xml:space="preserve"> Organisation och tjänster: </w:t>
      </w:r>
      <w:r w:rsidR="00B80413" w:rsidRPr="007A018E">
        <w:rPr>
          <w:sz w:val="28"/>
          <w:szCs w:val="28"/>
        </w:rPr>
        <w:t xml:space="preserve">Skolan söker till hösten en fritidpedagog, en </w:t>
      </w:r>
      <w:r w:rsidR="00D61DC4">
        <w:rPr>
          <w:sz w:val="28"/>
          <w:szCs w:val="28"/>
        </w:rPr>
        <w:t>Förstelärare och två speciallärare</w:t>
      </w:r>
      <w:r w:rsidR="00825688" w:rsidRPr="007A018E">
        <w:rPr>
          <w:sz w:val="28"/>
          <w:szCs w:val="28"/>
        </w:rPr>
        <w:t>.</w:t>
      </w:r>
      <w:r w:rsidR="007A018E">
        <w:rPr>
          <w:b/>
          <w:sz w:val="28"/>
          <w:szCs w:val="28"/>
        </w:rPr>
        <w:t xml:space="preserve"> </w:t>
      </w:r>
      <w:r w:rsidR="00825688" w:rsidRPr="007A018E">
        <w:rPr>
          <w:sz w:val="28"/>
          <w:szCs w:val="28"/>
        </w:rPr>
        <w:t>Svårt att få behörig</w:t>
      </w:r>
      <w:r w:rsidR="003C619A">
        <w:rPr>
          <w:sz w:val="28"/>
          <w:szCs w:val="28"/>
        </w:rPr>
        <w:t>a lärare, lärarleg är obligatoris</w:t>
      </w:r>
      <w:r w:rsidR="00825688" w:rsidRPr="007A018E">
        <w:rPr>
          <w:sz w:val="28"/>
          <w:szCs w:val="28"/>
        </w:rPr>
        <w:t>kt för att få tjänst.</w:t>
      </w:r>
      <w:r w:rsidR="007A018E">
        <w:rPr>
          <w:b/>
          <w:sz w:val="28"/>
          <w:szCs w:val="28"/>
        </w:rPr>
        <w:t xml:space="preserve"> </w:t>
      </w:r>
      <w:r w:rsidR="00825688" w:rsidRPr="007A018E">
        <w:rPr>
          <w:sz w:val="28"/>
          <w:szCs w:val="28"/>
        </w:rPr>
        <w:t>I månadsbrevet i maj lämnas tjänsterna ut för alla klasser i skolan.</w:t>
      </w:r>
    </w:p>
    <w:p w:rsidR="00825688" w:rsidRPr="007A018E" w:rsidRDefault="007A018E" w:rsidP="007A018E">
      <w:pPr>
        <w:rPr>
          <w:sz w:val="28"/>
          <w:szCs w:val="28"/>
        </w:rPr>
      </w:pPr>
      <w:r>
        <w:rPr>
          <w:sz w:val="28"/>
          <w:szCs w:val="28"/>
        </w:rPr>
        <w:t xml:space="preserve">¤ </w:t>
      </w:r>
      <w:r>
        <w:rPr>
          <w:b/>
          <w:sz w:val="28"/>
          <w:szCs w:val="28"/>
        </w:rPr>
        <w:t xml:space="preserve">Utbildning: </w:t>
      </w:r>
      <w:r w:rsidR="00825688" w:rsidRPr="007A018E">
        <w:rPr>
          <w:sz w:val="28"/>
          <w:szCs w:val="28"/>
        </w:rPr>
        <w:t>I höst ska all</w:t>
      </w:r>
      <w:r w:rsidR="00097EF1">
        <w:rPr>
          <w:sz w:val="28"/>
          <w:szCs w:val="28"/>
        </w:rPr>
        <w:t>a</w:t>
      </w:r>
      <w:r w:rsidR="00825688" w:rsidRPr="007A018E">
        <w:rPr>
          <w:sz w:val="28"/>
          <w:szCs w:val="28"/>
        </w:rPr>
        <w:t xml:space="preserve"> pedagoger i skolan få utbildning i utomhuspedag</w:t>
      </w:r>
      <w:r w:rsidR="00097EF1">
        <w:rPr>
          <w:sz w:val="28"/>
          <w:szCs w:val="28"/>
        </w:rPr>
        <w:t>ogik. Det är F</w:t>
      </w:r>
      <w:r w:rsidR="00825688" w:rsidRPr="007A018E">
        <w:rPr>
          <w:sz w:val="28"/>
          <w:szCs w:val="28"/>
        </w:rPr>
        <w:t>riluftsfrämjandet som håller i det.</w:t>
      </w:r>
    </w:p>
    <w:p w:rsidR="00825688" w:rsidRPr="007A018E" w:rsidRDefault="007A018E" w:rsidP="007A018E">
      <w:pPr>
        <w:rPr>
          <w:sz w:val="28"/>
          <w:szCs w:val="28"/>
        </w:rPr>
      </w:pPr>
      <w:r>
        <w:rPr>
          <w:sz w:val="28"/>
          <w:szCs w:val="28"/>
        </w:rPr>
        <w:t xml:space="preserve">¤ </w:t>
      </w:r>
      <w:r w:rsidR="00825688" w:rsidRPr="007A018E">
        <w:rPr>
          <w:b/>
          <w:sz w:val="28"/>
          <w:szCs w:val="28"/>
        </w:rPr>
        <w:t xml:space="preserve">Hämtning av </w:t>
      </w:r>
      <w:r w:rsidRPr="007A018E">
        <w:rPr>
          <w:b/>
          <w:sz w:val="28"/>
          <w:szCs w:val="28"/>
        </w:rPr>
        <w:t>eleverna:</w:t>
      </w:r>
      <w:r w:rsidR="00825688" w:rsidRPr="007A018E">
        <w:rPr>
          <w:sz w:val="28"/>
          <w:szCs w:val="28"/>
        </w:rPr>
        <w:t xml:space="preserve"> Nya regler diskuterades. Det kommer bli obligatoriskt att föräldrar skriver på ett papper om eleverna får gå hem själva.</w:t>
      </w:r>
      <w:r w:rsidR="00A56CAD" w:rsidRPr="007A018E">
        <w:rPr>
          <w:sz w:val="28"/>
          <w:szCs w:val="28"/>
        </w:rPr>
        <w:t xml:space="preserve"> </w:t>
      </w:r>
    </w:p>
    <w:p w:rsidR="00825688" w:rsidRPr="007A018E" w:rsidRDefault="007A018E" w:rsidP="007A018E">
      <w:pPr>
        <w:rPr>
          <w:sz w:val="28"/>
          <w:szCs w:val="28"/>
        </w:rPr>
      </w:pPr>
      <w:r>
        <w:rPr>
          <w:sz w:val="28"/>
          <w:szCs w:val="28"/>
        </w:rPr>
        <w:t xml:space="preserve">¤ </w:t>
      </w:r>
      <w:r w:rsidR="00A56CAD" w:rsidRPr="007A018E">
        <w:rPr>
          <w:b/>
          <w:sz w:val="28"/>
          <w:szCs w:val="28"/>
        </w:rPr>
        <w:t>Övriga frågor:</w:t>
      </w:r>
      <w:r w:rsidR="00A56CAD" w:rsidRPr="007A018E">
        <w:rPr>
          <w:sz w:val="28"/>
          <w:szCs w:val="28"/>
        </w:rPr>
        <w:t xml:space="preserve"> Förväntningar på Eriksskolans dag. I år blir det ungefär som förra året med korvgrillning, tipspromenad och utställningar i klassrummen. Datum: 28/4 16-18.</w:t>
      </w:r>
      <w:r w:rsidR="003C619A">
        <w:rPr>
          <w:sz w:val="28"/>
          <w:szCs w:val="28"/>
        </w:rPr>
        <w:t xml:space="preserve"> En synpunkt är att föräldrar </w:t>
      </w:r>
      <w:r w:rsidR="00C33CEF">
        <w:rPr>
          <w:sz w:val="28"/>
          <w:szCs w:val="28"/>
        </w:rPr>
        <w:t>inte vill</w:t>
      </w:r>
      <w:r w:rsidR="003C619A">
        <w:rPr>
          <w:sz w:val="28"/>
          <w:szCs w:val="28"/>
        </w:rPr>
        <w:t xml:space="preserve"> ha försäljning</w:t>
      </w:r>
      <w:r w:rsidR="00C33CEF">
        <w:rPr>
          <w:sz w:val="28"/>
          <w:szCs w:val="28"/>
        </w:rPr>
        <w:t>,</w:t>
      </w:r>
      <w:r w:rsidR="003C619A">
        <w:rPr>
          <w:sz w:val="28"/>
          <w:szCs w:val="28"/>
        </w:rPr>
        <w:t xml:space="preserve"> då det krävs en massa arbete av föräldrar, då ska det vara något eleverna gör i skolan till den dagen. Lämna gärna synpunkter till skolrådsrepresentanterna. </w:t>
      </w:r>
    </w:p>
    <w:p w:rsidR="00A56CAD" w:rsidRPr="003C619A" w:rsidRDefault="003C619A" w:rsidP="003C619A">
      <w:pPr>
        <w:rPr>
          <w:sz w:val="28"/>
          <w:szCs w:val="28"/>
        </w:rPr>
      </w:pPr>
      <w:r>
        <w:rPr>
          <w:sz w:val="28"/>
          <w:szCs w:val="28"/>
        </w:rPr>
        <w:t>Pratade</w:t>
      </w:r>
      <w:r w:rsidR="00A56CAD" w:rsidRPr="003C619A">
        <w:rPr>
          <w:sz w:val="28"/>
          <w:szCs w:val="28"/>
        </w:rPr>
        <w:t xml:space="preserve"> om o</w:t>
      </w:r>
      <w:r>
        <w:rPr>
          <w:sz w:val="28"/>
          <w:szCs w:val="28"/>
        </w:rPr>
        <w:t>lika teman på skolrådsträffarna som återkommer varje år.</w:t>
      </w:r>
      <w:r w:rsidR="00C33CEF">
        <w:rPr>
          <w:sz w:val="28"/>
          <w:szCs w:val="28"/>
        </w:rPr>
        <w:br/>
      </w:r>
      <w:r w:rsidR="00097EF1">
        <w:rPr>
          <w:sz w:val="28"/>
          <w:szCs w:val="28"/>
        </w:rPr>
        <w:t>T.ex. likabehandlingsplan och elev</w:t>
      </w:r>
      <w:r w:rsidR="00BA04D7">
        <w:rPr>
          <w:sz w:val="28"/>
          <w:szCs w:val="28"/>
        </w:rPr>
        <w:t xml:space="preserve">hälsoplan. </w:t>
      </w:r>
      <w:r>
        <w:rPr>
          <w:sz w:val="28"/>
          <w:szCs w:val="28"/>
        </w:rPr>
        <w:t>Föräldrarna positiva.</w:t>
      </w:r>
    </w:p>
    <w:p w:rsidR="00A56CAD" w:rsidRPr="003C619A" w:rsidRDefault="00A56CAD" w:rsidP="003C619A">
      <w:pPr>
        <w:rPr>
          <w:sz w:val="28"/>
          <w:szCs w:val="28"/>
        </w:rPr>
      </w:pPr>
      <w:r w:rsidRPr="003C619A">
        <w:rPr>
          <w:sz w:val="28"/>
          <w:szCs w:val="28"/>
        </w:rPr>
        <w:t xml:space="preserve">Matsituationen: Flera tycker att det är stressigt, framförallt vid mellanmålet då det ska vara klart kl. </w:t>
      </w:r>
      <w:r w:rsidR="00C33CEF">
        <w:rPr>
          <w:sz w:val="28"/>
          <w:szCs w:val="28"/>
        </w:rPr>
        <w:t>15</w:t>
      </w:r>
      <w:r w:rsidRPr="003C619A">
        <w:rPr>
          <w:sz w:val="28"/>
          <w:szCs w:val="28"/>
        </w:rPr>
        <w:t>. Ulrika ser över det.</w:t>
      </w:r>
    </w:p>
    <w:p w:rsidR="00A56CAD" w:rsidRDefault="00A56CAD" w:rsidP="003C619A">
      <w:pPr>
        <w:rPr>
          <w:sz w:val="28"/>
          <w:szCs w:val="28"/>
        </w:rPr>
      </w:pPr>
      <w:r w:rsidRPr="003C619A">
        <w:rPr>
          <w:sz w:val="28"/>
          <w:szCs w:val="28"/>
        </w:rPr>
        <w:t xml:space="preserve">Basketkorgarna är inte ok. Ulrika ser till att det blir åtgärdat. Tillgång till gymnastikhall en vecka i månaden denna termin. Det har varit mycket uppskattat att få prova på badminton på Fyrisfjädern. Det skulle vara bra att få prova på flera idrotter. Svårt då hallarna är upptagna. </w:t>
      </w:r>
    </w:p>
    <w:p w:rsidR="00BA04D7" w:rsidRDefault="00BA04D7" w:rsidP="003C619A">
      <w:pPr>
        <w:rPr>
          <w:sz w:val="28"/>
          <w:szCs w:val="28"/>
        </w:rPr>
      </w:pPr>
      <w:r>
        <w:rPr>
          <w:sz w:val="28"/>
          <w:szCs w:val="28"/>
        </w:rPr>
        <w:lastRenderedPageBreak/>
        <w:t>Skolgården: Finns det några planer på att gör</w:t>
      </w:r>
      <w:r w:rsidR="00A1184A">
        <w:rPr>
          <w:sz w:val="28"/>
          <w:szCs w:val="28"/>
        </w:rPr>
        <w:t>a</w:t>
      </w:r>
      <w:r>
        <w:rPr>
          <w:sz w:val="28"/>
          <w:szCs w:val="28"/>
        </w:rPr>
        <w:t xml:space="preserve"> något åt den leriga skolgården? Nej inte just nu.</w:t>
      </w:r>
    </w:p>
    <w:p w:rsidR="00BA04D7" w:rsidRDefault="00BA04D7" w:rsidP="003C619A">
      <w:pPr>
        <w:rPr>
          <w:sz w:val="28"/>
          <w:szCs w:val="28"/>
        </w:rPr>
      </w:pPr>
      <w:r>
        <w:rPr>
          <w:sz w:val="28"/>
          <w:szCs w:val="28"/>
        </w:rPr>
        <w:t>Antalet torkskåp planeras att utökas.</w:t>
      </w:r>
    </w:p>
    <w:p w:rsidR="00BA04D7" w:rsidRDefault="00BA04D7" w:rsidP="003C619A">
      <w:pPr>
        <w:rPr>
          <w:sz w:val="28"/>
          <w:szCs w:val="28"/>
        </w:rPr>
      </w:pPr>
    </w:p>
    <w:p w:rsidR="00BA04D7" w:rsidRDefault="00BA04D7" w:rsidP="003C619A">
      <w:pPr>
        <w:rPr>
          <w:sz w:val="28"/>
          <w:szCs w:val="28"/>
        </w:rPr>
      </w:pPr>
      <w:r>
        <w:rPr>
          <w:sz w:val="28"/>
          <w:szCs w:val="28"/>
        </w:rPr>
        <w:t xml:space="preserve">Nästa möte: </w:t>
      </w:r>
      <w:proofErr w:type="gramStart"/>
      <w:r>
        <w:rPr>
          <w:sz w:val="28"/>
          <w:szCs w:val="28"/>
        </w:rPr>
        <w:t>Tisdag</w:t>
      </w:r>
      <w:proofErr w:type="gramEnd"/>
      <w:r>
        <w:rPr>
          <w:sz w:val="28"/>
          <w:szCs w:val="28"/>
        </w:rPr>
        <w:t xml:space="preserve"> 17/5</w:t>
      </w:r>
      <w:r w:rsidR="00C33CEF">
        <w:rPr>
          <w:sz w:val="28"/>
          <w:szCs w:val="28"/>
        </w:rPr>
        <w:t>,</w:t>
      </w:r>
      <w:r>
        <w:rPr>
          <w:sz w:val="28"/>
          <w:szCs w:val="28"/>
        </w:rPr>
        <w:t xml:space="preserve"> kl.18.30-19.30.</w:t>
      </w:r>
    </w:p>
    <w:p w:rsidR="00BA04D7" w:rsidRDefault="00BA04D7" w:rsidP="003C619A">
      <w:pPr>
        <w:rPr>
          <w:sz w:val="28"/>
          <w:szCs w:val="28"/>
        </w:rPr>
      </w:pPr>
    </w:p>
    <w:p w:rsidR="00BA04D7" w:rsidRDefault="00BA04D7" w:rsidP="003C619A">
      <w:pPr>
        <w:rPr>
          <w:sz w:val="28"/>
          <w:szCs w:val="28"/>
        </w:rPr>
      </w:pPr>
      <w:r>
        <w:rPr>
          <w:sz w:val="28"/>
          <w:szCs w:val="28"/>
        </w:rPr>
        <w:t>Sekreterare  Cecilia Falk.</w:t>
      </w:r>
    </w:p>
    <w:p w:rsidR="00BA04D7" w:rsidRDefault="00BA04D7" w:rsidP="003C619A">
      <w:pPr>
        <w:rPr>
          <w:sz w:val="28"/>
          <w:szCs w:val="28"/>
        </w:rPr>
      </w:pPr>
    </w:p>
    <w:p w:rsidR="00BA04D7" w:rsidRPr="003C619A" w:rsidRDefault="00BA04D7" w:rsidP="003C619A">
      <w:pPr>
        <w:rPr>
          <w:sz w:val="28"/>
          <w:szCs w:val="28"/>
        </w:rPr>
      </w:pPr>
    </w:p>
    <w:p w:rsidR="00825688" w:rsidRPr="00825688" w:rsidRDefault="00825688" w:rsidP="0082568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825688" w:rsidRPr="00825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B4AAE"/>
    <w:multiLevelType w:val="hybridMultilevel"/>
    <w:tmpl w:val="1AA8F5A4"/>
    <w:lvl w:ilvl="0" w:tplc="772061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13"/>
    <w:rsid w:val="00097EF1"/>
    <w:rsid w:val="001017D9"/>
    <w:rsid w:val="002E6F7A"/>
    <w:rsid w:val="003C619A"/>
    <w:rsid w:val="00673122"/>
    <w:rsid w:val="007A018E"/>
    <w:rsid w:val="00825688"/>
    <w:rsid w:val="00A1184A"/>
    <w:rsid w:val="00A56CAD"/>
    <w:rsid w:val="00B80413"/>
    <w:rsid w:val="00BA04D7"/>
    <w:rsid w:val="00C33CEF"/>
    <w:rsid w:val="00D61DC4"/>
    <w:rsid w:val="00E7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80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80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E166908C</Template>
  <TotalTime>1</TotalTime>
  <Pages>2</Pages>
  <Words>293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 Cecilia</dc:creator>
  <cp:lastModifiedBy>Holmudd Inger</cp:lastModifiedBy>
  <cp:revision>3</cp:revision>
  <cp:lastPrinted>2016-04-04T08:21:00Z</cp:lastPrinted>
  <dcterms:created xsi:type="dcterms:W3CDTF">2016-04-04T08:46:00Z</dcterms:created>
  <dcterms:modified xsi:type="dcterms:W3CDTF">2016-04-04T08:56:00Z</dcterms:modified>
</cp:coreProperties>
</file>